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2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695"/>
        <w:gridCol w:w="142"/>
        <w:gridCol w:w="1027"/>
        <w:gridCol w:w="764"/>
        <w:gridCol w:w="1663"/>
        <w:gridCol w:w="1851"/>
      </w:tblGrid>
      <w:tr w:rsidR="0017604E" w:rsidRPr="0017530C" w:rsidTr="000403B6">
        <w:trPr>
          <w:trHeight w:hRule="exact" w:val="1701"/>
        </w:trPr>
        <w:tc>
          <w:tcPr>
            <w:tcW w:w="4695" w:type="dxa"/>
          </w:tcPr>
          <w:p w:rsidR="00BD5C94" w:rsidRPr="007341D5" w:rsidRDefault="00BD5C94" w:rsidP="00BD5C94">
            <w:pPr>
              <w:rPr>
                <w:b/>
                <w:lang w:val="de-AT"/>
              </w:rPr>
            </w:pPr>
          </w:p>
          <w:p w:rsidR="00FF3A1F" w:rsidRPr="000403B6" w:rsidRDefault="00D454B0" w:rsidP="00FF3A1F">
            <w:pPr>
              <w:rPr>
                <w:b/>
                <w:sz w:val="40"/>
                <w:szCs w:val="40"/>
                <w:lang w:val="de-AT"/>
              </w:rPr>
            </w:pPr>
            <w:r w:rsidRPr="000403B6">
              <w:rPr>
                <w:b/>
                <w:sz w:val="40"/>
                <w:szCs w:val="40"/>
                <w:lang w:val="de-AT"/>
              </w:rPr>
              <w:t>BEWE</w:t>
            </w:r>
            <w:r w:rsidR="007341D5" w:rsidRPr="000403B6">
              <w:rPr>
                <w:b/>
                <w:sz w:val="40"/>
                <w:szCs w:val="40"/>
                <w:lang w:val="de-AT"/>
              </w:rPr>
              <w:t>R</w:t>
            </w:r>
            <w:r w:rsidRPr="000403B6">
              <w:rPr>
                <w:b/>
                <w:sz w:val="40"/>
                <w:szCs w:val="40"/>
                <w:lang w:val="de-AT"/>
              </w:rPr>
              <w:t>BUNGS</w:t>
            </w:r>
            <w:r w:rsidR="00FF3A1F" w:rsidRPr="000403B6">
              <w:rPr>
                <w:b/>
                <w:sz w:val="40"/>
                <w:szCs w:val="40"/>
                <w:lang w:val="de-AT"/>
              </w:rPr>
              <w:t>BOGEN</w:t>
            </w:r>
          </w:p>
          <w:p w:rsidR="00D454B0" w:rsidRPr="0019474E" w:rsidRDefault="00415286" w:rsidP="00FF3A1F">
            <w:pPr>
              <w:rPr>
                <w:sz w:val="16"/>
                <w:szCs w:val="16"/>
                <w:lang w:val="de-AT"/>
              </w:rPr>
            </w:pPr>
            <w:r w:rsidRPr="0019474E">
              <w:rPr>
                <w:sz w:val="16"/>
                <w:szCs w:val="16"/>
                <w:lang w:val="de-AT"/>
              </w:rPr>
              <w:t>(bitte leserlich ausfüllen)</w:t>
            </w:r>
          </w:p>
          <w:p w:rsidR="00BD5C94" w:rsidRPr="007341D5" w:rsidRDefault="00BD5C94" w:rsidP="00BD5C94">
            <w:pPr>
              <w:rPr>
                <w:b/>
                <w:lang w:val="de-AT"/>
              </w:rPr>
            </w:pPr>
          </w:p>
          <w:p w:rsidR="00BD5C94" w:rsidRPr="007341D5" w:rsidRDefault="00BD5C94" w:rsidP="00BD5C94">
            <w:pPr>
              <w:rPr>
                <w:b/>
                <w:lang w:val="de-AT"/>
              </w:rPr>
            </w:pPr>
          </w:p>
          <w:p w:rsidR="0017604E" w:rsidRPr="007341D5" w:rsidRDefault="0017604E" w:rsidP="00BD5C94">
            <w:pPr>
              <w:jc w:val="right"/>
              <w:rPr>
                <w:b/>
                <w:lang w:val="de-AT"/>
              </w:rPr>
            </w:pPr>
          </w:p>
        </w:tc>
        <w:tc>
          <w:tcPr>
            <w:tcW w:w="142" w:type="dxa"/>
          </w:tcPr>
          <w:p w:rsidR="0017604E" w:rsidRPr="0017530C" w:rsidRDefault="0017604E" w:rsidP="00D454B0">
            <w:pPr>
              <w:ind w:left="408" w:right="74"/>
              <w:jc w:val="right"/>
              <w:rPr>
                <w:lang w:val="de-AT"/>
              </w:rPr>
            </w:pPr>
            <w:bookmarkStart w:id="0" w:name="typ"/>
            <w:bookmarkEnd w:id="0"/>
          </w:p>
        </w:tc>
        <w:bookmarkStart w:id="1" w:name="vert1"/>
        <w:bookmarkStart w:id="2" w:name="vert2"/>
        <w:bookmarkStart w:id="3" w:name="vert3"/>
        <w:bookmarkEnd w:id="1"/>
        <w:bookmarkEnd w:id="2"/>
        <w:bookmarkEnd w:id="3"/>
        <w:tc>
          <w:tcPr>
            <w:tcW w:w="1791" w:type="dxa"/>
            <w:gridSpan w:val="2"/>
          </w:tcPr>
          <w:p w:rsidR="0017604E" w:rsidRPr="0017530C" w:rsidRDefault="004267DD">
            <w:pPr>
              <w:rPr>
                <w:lang w:val="de-AT"/>
              </w:rPr>
            </w:pPr>
            <w:r w:rsidRPr="007341D5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8890</wp:posOffset>
                      </wp:positionV>
                      <wp:extent cx="1162685" cy="1595755"/>
                      <wp:effectExtent l="10160" t="6350" r="8255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159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7F" w:rsidRDefault="00FB317F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  <w:p w:rsidR="00FB317F" w:rsidRDefault="00FB317F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  <w:p w:rsidR="00FB317F" w:rsidRDefault="00FB317F">
                                  <w:pPr>
                                    <w:rPr>
                                      <w:lang w:val="de-AT"/>
                                    </w:rPr>
                                  </w:pPr>
                                </w:p>
                                <w:p w:rsidR="007341D5" w:rsidRDefault="007341D5" w:rsidP="00FF3A1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</w:p>
                                <w:p w:rsidR="00FB317F" w:rsidRPr="00FF3A1F" w:rsidRDefault="00FB317F" w:rsidP="00FF3A1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de-AT"/>
                                    </w:rPr>
                                  </w:pPr>
                                  <w:r w:rsidRPr="00FF3A1F">
                                    <w:rPr>
                                      <w:sz w:val="28"/>
                                      <w:szCs w:val="28"/>
                                      <w:lang w:val="de-AT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5.4pt;margin-top:.7pt;width:91.55pt;height:1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">
                      <v:textbox>
                        <w:txbxContent>
                          <w:p w:rsidR="00FB317F" w:rsidRDefault="00FB317F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FB317F" w:rsidRDefault="00FB317F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FB317F" w:rsidRDefault="00FB317F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7341D5" w:rsidRDefault="007341D5" w:rsidP="00FF3A1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</w:p>
                          <w:p w:rsidR="00FB317F" w:rsidRPr="00FF3A1F" w:rsidRDefault="00FB317F" w:rsidP="00FF3A1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AT"/>
                              </w:rPr>
                            </w:pPr>
                            <w:r w:rsidRPr="00FF3A1F">
                              <w:rPr>
                                <w:sz w:val="28"/>
                                <w:szCs w:val="28"/>
                                <w:lang w:val="de-AT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604E" w:rsidRPr="0017530C" w:rsidRDefault="0017604E">
            <w:pPr>
              <w:rPr>
                <w:lang w:val="de-AT"/>
              </w:rPr>
            </w:pPr>
            <w:bookmarkStart w:id="4" w:name="vert4"/>
            <w:bookmarkEnd w:id="4"/>
          </w:p>
          <w:p w:rsidR="0017604E" w:rsidRPr="0017530C" w:rsidRDefault="0017604E">
            <w:pPr>
              <w:rPr>
                <w:lang w:val="de-AT"/>
              </w:rPr>
            </w:pPr>
            <w:bookmarkStart w:id="5" w:name="vert5"/>
            <w:bookmarkEnd w:id="5"/>
          </w:p>
          <w:p w:rsidR="0017604E" w:rsidRPr="0017530C" w:rsidRDefault="0017604E">
            <w:pPr>
              <w:rPr>
                <w:lang w:val="de-AT"/>
              </w:rPr>
            </w:pPr>
            <w:bookmarkStart w:id="6" w:name="vert6"/>
            <w:bookmarkEnd w:id="6"/>
          </w:p>
          <w:p w:rsidR="0017604E" w:rsidRPr="0017530C" w:rsidRDefault="0017604E">
            <w:pPr>
              <w:rPr>
                <w:lang w:val="de-AT"/>
              </w:rPr>
            </w:pPr>
            <w:bookmarkStart w:id="7" w:name="vert7"/>
            <w:bookmarkEnd w:id="7"/>
          </w:p>
        </w:tc>
        <w:tc>
          <w:tcPr>
            <w:tcW w:w="1663" w:type="dxa"/>
          </w:tcPr>
          <w:p w:rsidR="0017604E" w:rsidRPr="0017530C" w:rsidRDefault="0017604E">
            <w:pPr>
              <w:ind w:right="108"/>
              <w:jc w:val="right"/>
              <w:rPr>
                <w:sz w:val="32"/>
                <w:lang w:val="de-AT"/>
              </w:rPr>
            </w:pPr>
          </w:p>
          <w:p w:rsidR="0017604E" w:rsidRPr="0017530C" w:rsidRDefault="0017604E">
            <w:pPr>
              <w:spacing w:line="200" w:lineRule="exact"/>
              <w:jc w:val="right"/>
              <w:rPr>
                <w:sz w:val="16"/>
                <w:lang w:val="de-AT"/>
              </w:rPr>
            </w:pPr>
          </w:p>
        </w:tc>
        <w:tc>
          <w:tcPr>
            <w:tcW w:w="1851" w:type="dxa"/>
            <w:tcMar>
              <w:left w:w="170" w:type="dxa"/>
              <w:bottom w:w="170" w:type="dxa"/>
            </w:tcMar>
          </w:tcPr>
          <w:p w:rsidR="0017604E" w:rsidRPr="0017530C" w:rsidRDefault="004F6201" w:rsidP="004267DD">
            <w:pPr>
              <w:ind w:left="-578" w:firstLine="578"/>
              <w:jc w:val="center"/>
              <w:rPr>
                <w:lang w:val="de-AT"/>
              </w:rPr>
            </w:pPr>
            <w:bookmarkStart w:id="8" w:name="logo"/>
            <w:bookmarkStart w:id="9" w:name="_GoBack"/>
            <w:bookmarkEnd w:id="8"/>
            <w:r w:rsidRPr="004F6201">
              <w:rPr>
                <w:noProof/>
                <w:lang w:val="de-AT" w:eastAsia="de-AT"/>
              </w:rPr>
              <w:drawing>
                <wp:inline distT="0" distB="0" distL="0" distR="0">
                  <wp:extent cx="1030546" cy="1030546"/>
                  <wp:effectExtent l="0" t="0" r="0" b="0"/>
                  <wp:docPr id="1" name="Grafik 1" descr="L:\HV\PM\ALLG\Rett\PM\digitale Unterschriften und Logos\TIWAG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HV\PM\ALLG\Rett\PM\digitale Unterschriften und Logos\TIWAG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00" cy="10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</w:tr>
      <w:tr w:rsidR="0017604E" w:rsidRPr="0017530C" w:rsidTr="0004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4E" w:rsidRPr="0017530C" w:rsidRDefault="0017604E">
            <w:pPr>
              <w:rPr>
                <w:lang w:val="de-AT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Layout w:type="fixed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2384"/>
            </w:tblGrid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 w:rsidP="00FF3A1F">
                  <w:pPr>
                    <w:tabs>
                      <w:tab w:val="right" w:pos="1418"/>
                      <w:tab w:val="left" w:pos="1559"/>
                    </w:tabs>
                    <w:jc w:val="right"/>
                    <w:rPr>
                      <w:sz w:val="14"/>
                      <w:lang w:val="de-AT"/>
                    </w:rPr>
                  </w:pPr>
                  <w:bookmarkStart w:id="10" w:name="slogan_agenda"/>
                  <w:bookmarkStart w:id="11" w:name="contTWKDaten"/>
                  <w:bookmarkEnd w:id="10"/>
                  <w:bookmarkEnd w:id="11"/>
                  <w:r w:rsidRPr="0017530C">
                    <w:rPr>
                      <w:sz w:val="14"/>
                      <w:lang w:val="de-AT"/>
                    </w:rPr>
                    <w:t>Personalmanagement</w:t>
                  </w:r>
                </w:p>
              </w:tc>
            </w:tr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 w:rsidP="00FF3A1F">
                  <w:pPr>
                    <w:tabs>
                      <w:tab w:val="right" w:pos="1418"/>
                      <w:tab w:val="left" w:pos="1559"/>
                    </w:tabs>
                    <w:jc w:val="right"/>
                    <w:rPr>
                      <w:sz w:val="14"/>
                      <w:lang w:val="de-AT"/>
                    </w:rPr>
                  </w:pPr>
                  <w:r w:rsidRPr="0017530C">
                    <w:rPr>
                      <w:sz w:val="14"/>
                      <w:lang w:val="de-AT"/>
                    </w:rPr>
                    <w:t>Eduard-Wallnöfer-Platz 2</w:t>
                  </w:r>
                </w:p>
              </w:tc>
            </w:tr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 w:rsidP="00FF3A1F">
                  <w:pPr>
                    <w:tabs>
                      <w:tab w:val="right" w:pos="1418"/>
                      <w:tab w:val="left" w:pos="1559"/>
                    </w:tabs>
                    <w:jc w:val="right"/>
                    <w:rPr>
                      <w:sz w:val="14"/>
                      <w:lang w:val="de-AT"/>
                    </w:rPr>
                  </w:pPr>
                  <w:r w:rsidRPr="0017530C">
                    <w:rPr>
                      <w:sz w:val="14"/>
                      <w:lang w:val="de-AT"/>
                    </w:rPr>
                    <w:t>6020 Innsbruck</w:t>
                  </w:r>
                </w:p>
              </w:tc>
            </w:tr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 w:rsidP="00FF3A1F">
                  <w:pPr>
                    <w:tabs>
                      <w:tab w:val="right" w:pos="1418"/>
                      <w:tab w:val="left" w:pos="1559"/>
                    </w:tabs>
                    <w:jc w:val="right"/>
                    <w:rPr>
                      <w:sz w:val="14"/>
                      <w:lang w:val="de-AT"/>
                    </w:rPr>
                  </w:pPr>
                  <w:r>
                    <w:rPr>
                      <w:sz w:val="14"/>
                      <w:lang w:val="de-AT"/>
                    </w:rPr>
                    <w:t xml:space="preserve">Telefon </w:t>
                  </w:r>
                  <w:r w:rsidRPr="0017530C">
                    <w:rPr>
                      <w:sz w:val="14"/>
                      <w:lang w:val="de-AT"/>
                    </w:rPr>
                    <w:t>+43 (0)50607 21</w:t>
                  </w:r>
                  <w:r>
                    <w:rPr>
                      <w:sz w:val="14"/>
                      <w:lang w:val="de-AT"/>
                    </w:rPr>
                    <w:t>200</w:t>
                  </w:r>
                </w:p>
              </w:tc>
            </w:tr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 w:rsidP="00FF3A1F">
                  <w:pPr>
                    <w:tabs>
                      <w:tab w:val="right" w:pos="1418"/>
                      <w:tab w:val="left" w:pos="1559"/>
                    </w:tabs>
                    <w:jc w:val="right"/>
                    <w:rPr>
                      <w:sz w:val="14"/>
                      <w:lang w:val="de-AT"/>
                    </w:rPr>
                  </w:pPr>
                  <w:r>
                    <w:rPr>
                      <w:sz w:val="14"/>
                      <w:lang w:val="de-AT"/>
                    </w:rPr>
                    <w:t xml:space="preserve">Fax </w:t>
                  </w:r>
                  <w:r w:rsidRPr="0017530C">
                    <w:rPr>
                      <w:sz w:val="14"/>
                      <w:lang w:val="de-AT"/>
                    </w:rPr>
                    <w:t xml:space="preserve">+43 (0)50607 </w:t>
                  </w:r>
                  <w:r>
                    <w:rPr>
                      <w:sz w:val="14"/>
                      <w:lang w:val="de-AT"/>
                    </w:rPr>
                    <w:t>21230</w:t>
                  </w:r>
                </w:p>
              </w:tc>
            </w:tr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 w:rsidP="00FF3A1F">
                  <w:pPr>
                    <w:tabs>
                      <w:tab w:val="right" w:pos="1418"/>
                      <w:tab w:val="left" w:pos="1559"/>
                    </w:tabs>
                    <w:jc w:val="right"/>
                    <w:rPr>
                      <w:sz w:val="14"/>
                      <w:lang w:val="de-AT"/>
                    </w:rPr>
                  </w:pPr>
                  <w:r>
                    <w:rPr>
                      <w:sz w:val="14"/>
                      <w:lang w:val="de-AT"/>
                    </w:rPr>
                    <w:t>lehre</w:t>
                  </w:r>
                  <w:r w:rsidRPr="0017530C">
                    <w:rPr>
                      <w:sz w:val="14"/>
                      <w:lang w:val="de-AT"/>
                    </w:rPr>
                    <w:t>@tiwag.at</w:t>
                  </w:r>
                </w:p>
              </w:tc>
            </w:tr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 w:rsidP="00FF3A1F">
                  <w:pPr>
                    <w:tabs>
                      <w:tab w:val="right" w:pos="1418"/>
                      <w:tab w:val="left" w:pos="1559"/>
                    </w:tabs>
                    <w:jc w:val="right"/>
                    <w:rPr>
                      <w:sz w:val="14"/>
                      <w:lang w:val="de-AT"/>
                    </w:rPr>
                  </w:pPr>
                </w:p>
              </w:tc>
            </w:tr>
            <w:tr w:rsidR="00FF3A1F" w:rsidRPr="0017530C" w:rsidTr="00FF3A1F">
              <w:trPr>
                <w:jc w:val="right"/>
              </w:trPr>
              <w:tc>
                <w:tcPr>
                  <w:tcW w:w="2384" w:type="dxa"/>
                </w:tcPr>
                <w:p w:rsidR="00FF3A1F" w:rsidRPr="0017530C" w:rsidRDefault="00FF3A1F">
                  <w:pPr>
                    <w:tabs>
                      <w:tab w:val="right" w:pos="1418"/>
                      <w:tab w:val="left" w:pos="1559"/>
                    </w:tabs>
                    <w:rPr>
                      <w:sz w:val="14"/>
                      <w:lang w:val="de-AT"/>
                    </w:rPr>
                  </w:pPr>
                </w:p>
              </w:tc>
            </w:tr>
          </w:tbl>
          <w:p w:rsidR="0017604E" w:rsidRPr="0017530C" w:rsidRDefault="0017604E">
            <w:pPr>
              <w:rPr>
                <w:lang w:val="de-AT"/>
              </w:rPr>
            </w:pPr>
          </w:p>
        </w:tc>
      </w:tr>
    </w:tbl>
    <w:p w:rsidR="007341D5" w:rsidRDefault="007341D5" w:rsidP="00FF3A1F">
      <w:pPr>
        <w:rPr>
          <w:noProof/>
          <w:sz w:val="17"/>
          <w:szCs w:val="17"/>
          <w:lang w:val="de-AT" w:eastAsia="de-AT"/>
        </w:rPr>
      </w:pPr>
      <w:bookmarkStart w:id="12" w:name="contForminfo"/>
      <w:bookmarkEnd w:id="12"/>
    </w:p>
    <w:p w:rsidR="007A24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Nachname        </w:t>
      </w:r>
      <w:r w:rsidR="00FF3A1F" w:rsidRPr="00FB317F">
        <w:rPr>
          <w:noProof/>
          <w:sz w:val="17"/>
          <w:szCs w:val="17"/>
          <w:lang w:val="de-AT" w:eastAsia="de-AT"/>
        </w:rPr>
        <w:t xml:space="preserve"> </w:t>
      </w:r>
      <w:r w:rsidR="002F45CC">
        <w:rPr>
          <w:noProof/>
          <w:sz w:val="17"/>
          <w:szCs w:val="17"/>
          <w:lang w:val="de-AT" w:eastAsia="de-AT"/>
        </w:rPr>
        <w:tab/>
      </w:r>
      <w:r w:rsidR="00FF3A1F"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="00152EBA" w:rsidRPr="00FB317F">
        <w:rPr>
          <w:noProof/>
          <w:sz w:val="17"/>
          <w:szCs w:val="17"/>
          <w:lang w:val="de-AT" w:eastAsia="de-AT"/>
        </w:rPr>
        <w:tab/>
      </w:r>
      <w:r w:rsidR="00FB317F">
        <w:rPr>
          <w:noProof/>
          <w:sz w:val="17"/>
          <w:szCs w:val="17"/>
          <w:lang w:val="de-AT" w:eastAsia="de-AT"/>
        </w:rPr>
        <w:tab/>
      </w:r>
      <w:r w:rsidR="00FF3A1F" w:rsidRPr="00FB317F">
        <w:rPr>
          <w:noProof/>
          <w:sz w:val="17"/>
          <w:szCs w:val="17"/>
          <w:lang w:val="de-AT" w:eastAsia="de-AT"/>
        </w:rPr>
        <w:t xml:space="preserve">Vorname         </w:t>
      </w:r>
      <w:r w:rsidRPr="00FB317F">
        <w:rPr>
          <w:noProof/>
          <w:sz w:val="17"/>
          <w:szCs w:val="17"/>
          <w:lang w:val="de-AT" w:eastAsia="de-AT"/>
        </w:rPr>
        <w:tab/>
      </w:r>
      <w:r w:rsidR="002F45CC">
        <w:rPr>
          <w:noProof/>
          <w:sz w:val="17"/>
          <w:szCs w:val="17"/>
          <w:lang w:val="de-AT" w:eastAsia="de-AT"/>
        </w:rPr>
        <w:t xml:space="preserve">         </w:t>
      </w:r>
      <w:r w:rsidR="00FF3A1F" w:rsidRPr="00FB317F">
        <w:rPr>
          <w:noProof/>
          <w:sz w:val="17"/>
          <w:szCs w:val="17"/>
          <w:lang w:val="de-AT" w:eastAsia="de-AT"/>
        </w:rPr>
        <w:t>_________________________</w:t>
      </w:r>
      <w:r w:rsidR="00FF3A1F" w:rsidRPr="00FB317F">
        <w:rPr>
          <w:noProof/>
          <w:sz w:val="17"/>
          <w:szCs w:val="17"/>
          <w:lang w:val="de-AT" w:eastAsia="de-AT"/>
        </w:rPr>
        <w:tab/>
      </w:r>
    </w:p>
    <w:p w:rsidR="00FF3A1F" w:rsidRPr="00FB317F" w:rsidRDefault="00FF3A1F" w:rsidP="002F45CC">
      <w:pPr>
        <w:ind w:left="1701" w:hanging="1701"/>
        <w:rPr>
          <w:noProof/>
          <w:sz w:val="17"/>
          <w:szCs w:val="17"/>
          <w:lang w:val="de-AT" w:eastAsia="de-AT"/>
        </w:rPr>
      </w:pPr>
    </w:p>
    <w:p w:rsidR="00FF3A1F" w:rsidRPr="00FB317F" w:rsidRDefault="00FF3A1F" w:rsidP="002F45CC">
      <w:pPr>
        <w:ind w:left="1701" w:hanging="1701"/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Wohnort             </w:t>
      </w:r>
      <w:r w:rsidR="002F45C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="00152EBA" w:rsidRPr="00FB317F">
        <w:rPr>
          <w:noProof/>
          <w:sz w:val="17"/>
          <w:szCs w:val="17"/>
          <w:lang w:val="de-AT" w:eastAsia="de-AT"/>
        </w:rPr>
        <w:tab/>
      </w:r>
      <w:r w:rsidR="00FB317F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 xml:space="preserve">PLZ         </w:t>
      </w:r>
      <w:r w:rsidR="0036253F" w:rsidRPr="00FB317F">
        <w:rPr>
          <w:noProof/>
          <w:sz w:val="17"/>
          <w:szCs w:val="17"/>
          <w:lang w:val="de-AT" w:eastAsia="de-AT"/>
        </w:rPr>
        <w:tab/>
      </w:r>
      <w:r w:rsidR="002F45CC">
        <w:rPr>
          <w:noProof/>
          <w:sz w:val="17"/>
          <w:szCs w:val="17"/>
          <w:lang w:val="de-AT" w:eastAsia="de-AT"/>
        </w:rPr>
        <w:t xml:space="preserve">       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</w:p>
    <w:p w:rsidR="003625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Straße/Hausnr.   </w:t>
      </w:r>
      <w:r w:rsidR="002F45C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="00152EBA" w:rsidRPr="00FB317F">
        <w:rPr>
          <w:noProof/>
          <w:sz w:val="17"/>
          <w:szCs w:val="17"/>
          <w:lang w:val="de-AT" w:eastAsia="de-AT"/>
        </w:rPr>
        <w:tab/>
      </w:r>
      <w:r w:rsidR="00FB317F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 xml:space="preserve">Land         </w:t>
      </w:r>
      <w:r w:rsidRPr="00FB317F">
        <w:rPr>
          <w:noProof/>
          <w:sz w:val="17"/>
          <w:szCs w:val="17"/>
          <w:lang w:val="de-AT" w:eastAsia="de-AT"/>
        </w:rPr>
        <w:tab/>
      </w:r>
      <w:r w:rsidR="002F45CC">
        <w:rPr>
          <w:noProof/>
          <w:sz w:val="17"/>
          <w:szCs w:val="17"/>
          <w:lang w:val="de-AT" w:eastAsia="de-AT"/>
        </w:rPr>
        <w:t xml:space="preserve">       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625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Telefon         </w:t>
      </w:r>
      <w:r w:rsidR="00FB317F">
        <w:rPr>
          <w:noProof/>
          <w:sz w:val="17"/>
          <w:szCs w:val="17"/>
          <w:lang w:val="de-AT" w:eastAsia="de-AT"/>
        </w:rPr>
        <w:t xml:space="preserve">      </w:t>
      </w:r>
      <w:r w:rsidR="002F45C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="00152EBA" w:rsidRPr="00FB317F">
        <w:rPr>
          <w:noProof/>
          <w:sz w:val="17"/>
          <w:szCs w:val="17"/>
          <w:lang w:val="de-AT" w:eastAsia="de-AT"/>
        </w:rPr>
        <w:tab/>
      </w:r>
      <w:r w:rsidR="00FB317F">
        <w:rPr>
          <w:noProof/>
          <w:sz w:val="17"/>
          <w:szCs w:val="17"/>
          <w:lang w:val="de-AT" w:eastAsia="de-AT"/>
        </w:rPr>
        <w:tab/>
      </w:r>
      <w:r w:rsidR="002F45CC">
        <w:rPr>
          <w:noProof/>
          <w:sz w:val="17"/>
          <w:szCs w:val="17"/>
          <w:lang w:val="de-AT" w:eastAsia="de-AT"/>
        </w:rPr>
        <w:t xml:space="preserve">E-Mail                           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625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Geburtsdatum    </w:t>
      </w:r>
      <w:r w:rsidR="00FB317F">
        <w:rPr>
          <w:noProof/>
          <w:sz w:val="17"/>
          <w:szCs w:val="17"/>
          <w:lang w:val="de-AT" w:eastAsia="de-AT"/>
        </w:rPr>
        <w:t xml:space="preserve"> </w:t>
      </w:r>
      <w:r w:rsidR="002F45C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="00152EBA" w:rsidRPr="00FB317F">
        <w:rPr>
          <w:noProof/>
          <w:sz w:val="17"/>
          <w:szCs w:val="17"/>
          <w:lang w:val="de-AT" w:eastAsia="de-AT"/>
        </w:rPr>
        <w:tab/>
      </w:r>
      <w:r w:rsidR="00FB317F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 xml:space="preserve">Geburtsort        </w:t>
      </w:r>
      <w:r w:rsidR="00152EBA" w:rsidRPr="00FB317F">
        <w:rPr>
          <w:noProof/>
          <w:sz w:val="17"/>
          <w:szCs w:val="17"/>
          <w:lang w:val="de-AT" w:eastAsia="de-AT"/>
        </w:rPr>
        <w:t xml:space="preserve">  </w:t>
      </w:r>
      <w:r w:rsidR="00FB317F">
        <w:rPr>
          <w:noProof/>
          <w:sz w:val="17"/>
          <w:szCs w:val="17"/>
          <w:lang w:val="de-AT" w:eastAsia="de-AT"/>
        </w:rPr>
        <w:t xml:space="preserve"> </w:t>
      </w:r>
      <w:r w:rsidR="00152EBA" w:rsidRPr="00FB317F">
        <w:rPr>
          <w:noProof/>
          <w:sz w:val="17"/>
          <w:szCs w:val="17"/>
          <w:lang w:val="de-AT" w:eastAsia="de-AT"/>
        </w:rPr>
        <w:t xml:space="preserve"> </w:t>
      </w:r>
      <w:r w:rsidRPr="00FB317F">
        <w:rPr>
          <w:noProof/>
          <w:sz w:val="17"/>
          <w:szCs w:val="17"/>
          <w:lang w:val="de-AT" w:eastAsia="de-AT"/>
        </w:rPr>
        <w:t xml:space="preserve"> </w:t>
      </w:r>
      <w:r w:rsidR="002F45CC">
        <w:rPr>
          <w:noProof/>
          <w:sz w:val="17"/>
          <w:szCs w:val="17"/>
          <w:lang w:val="de-AT" w:eastAsia="de-AT"/>
        </w:rPr>
        <w:tab/>
        <w:t xml:space="preserve">       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6253F" w:rsidRPr="00FB317F" w:rsidRDefault="0036253F" w:rsidP="002F45CC">
      <w:pPr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2F45CC">
      <w:pPr>
        <w:ind w:left="1701" w:hanging="1701"/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Staatsangehörigkeit  </w:t>
      </w:r>
      <w:r w:rsidR="002F45C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</w:r>
      <w:r w:rsidR="002F45C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 xml:space="preserve">Sozialversicherungsnr.  </w:t>
      </w:r>
      <w:r w:rsidR="002F45CC">
        <w:rPr>
          <w:noProof/>
          <w:sz w:val="17"/>
          <w:szCs w:val="17"/>
          <w:lang w:val="de-AT" w:eastAsia="de-AT"/>
        </w:rPr>
        <w:t xml:space="preserve"> </w:t>
      </w:r>
      <w:r w:rsidRPr="00FB317F">
        <w:rPr>
          <w:noProof/>
          <w:sz w:val="17"/>
          <w:szCs w:val="17"/>
          <w:lang w:val="de-AT" w:eastAsia="de-AT"/>
        </w:rPr>
        <w:t>______________________</w:t>
      </w:r>
      <w:r w:rsidR="00DE2848">
        <w:rPr>
          <w:noProof/>
          <w:sz w:val="17"/>
          <w:szCs w:val="17"/>
          <w:lang w:val="de-AT" w:eastAsia="de-AT"/>
        </w:rPr>
        <w:t>___</w:t>
      </w: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  <w:r w:rsidRPr="00FB317F">
        <w:rPr>
          <w:b/>
          <w:noProof/>
          <w:sz w:val="22"/>
          <w:szCs w:val="22"/>
          <w:lang w:val="de-AT" w:eastAsia="de-AT"/>
        </w:rPr>
        <w:t>Ich bewerbe mich um eine Lehrstelle als</w:t>
      </w:r>
      <w:r w:rsidRPr="00FB317F">
        <w:rPr>
          <w:noProof/>
          <w:sz w:val="17"/>
          <w:szCs w:val="17"/>
          <w:lang w:val="de-AT" w:eastAsia="de-AT"/>
        </w:rPr>
        <w:t xml:space="preserve">  </w:t>
      </w:r>
      <w:r w:rsidR="00AD2199">
        <w:rPr>
          <w:noProof/>
          <w:sz w:val="17"/>
          <w:szCs w:val="17"/>
          <w:lang w:val="de-AT" w:eastAsia="de-AT"/>
        </w:rPr>
        <w:t xml:space="preserve">              </w:t>
      </w:r>
      <w:r w:rsidRPr="00FB317F">
        <w:rPr>
          <w:noProof/>
          <w:sz w:val="17"/>
          <w:szCs w:val="17"/>
          <w:lang w:val="de-AT" w:eastAsia="de-AT"/>
        </w:rPr>
        <w:t>______________</w:t>
      </w:r>
      <w:r w:rsidR="00DE2848">
        <w:rPr>
          <w:noProof/>
          <w:sz w:val="17"/>
          <w:szCs w:val="17"/>
          <w:lang w:val="de-AT" w:eastAsia="de-AT"/>
        </w:rPr>
        <w:t>_______________________________</w:t>
      </w: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Name des Vaters      </w:t>
      </w:r>
      <w:r w:rsidR="002965D8">
        <w:rPr>
          <w:noProof/>
          <w:sz w:val="17"/>
          <w:szCs w:val="17"/>
          <w:lang w:val="de-AT" w:eastAsia="de-AT"/>
        </w:rPr>
        <w:t xml:space="preserve">     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</w:r>
      <w:r w:rsidR="002965D8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 xml:space="preserve">Beschäftigt bei  </w:t>
      </w:r>
      <w:r w:rsidR="002965D8">
        <w:rPr>
          <w:noProof/>
          <w:sz w:val="17"/>
          <w:szCs w:val="17"/>
          <w:lang w:val="de-AT" w:eastAsia="de-AT"/>
        </w:rPr>
        <w:t xml:space="preserve">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>Name de</w:t>
      </w:r>
      <w:r w:rsidR="00B9043A">
        <w:rPr>
          <w:noProof/>
          <w:sz w:val="17"/>
          <w:szCs w:val="17"/>
          <w:lang w:val="de-AT" w:eastAsia="de-AT"/>
        </w:rPr>
        <w:t>r</w:t>
      </w:r>
      <w:r w:rsidRPr="00FB317F">
        <w:rPr>
          <w:noProof/>
          <w:sz w:val="17"/>
          <w:szCs w:val="17"/>
          <w:lang w:val="de-AT" w:eastAsia="de-AT"/>
        </w:rPr>
        <w:t xml:space="preserve"> Mutter      </w:t>
      </w:r>
      <w:r w:rsidR="002965D8">
        <w:rPr>
          <w:noProof/>
          <w:sz w:val="17"/>
          <w:szCs w:val="17"/>
          <w:lang w:val="de-AT" w:eastAsia="de-AT"/>
        </w:rPr>
        <w:t xml:space="preserve">      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</w:r>
      <w:r w:rsidR="002965D8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 xml:space="preserve">Beschäftigt bei  </w:t>
      </w:r>
      <w:r w:rsidR="002965D8">
        <w:rPr>
          <w:noProof/>
          <w:sz w:val="17"/>
          <w:szCs w:val="17"/>
          <w:lang w:val="de-AT" w:eastAsia="de-AT"/>
        </w:rPr>
        <w:t xml:space="preserve">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Anzahl der Geschwister  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</w:r>
      <w:r w:rsidR="002965D8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>jeweiliges Alter    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6253F" w:rsidRPr="00FB317F" w:rsidRDefault="0036253F" w:rsidP="0036253F">
      <w:pPr>
        <w:rPr>
          <w:noProof/>
          <w:sz w:val="17"/>
          <w:szCs w:val="17"/>
          <w:lang w:val="de-AT" w:eastAsia="de-AT"/>
        </w:rPr>
      </w:pPr>
    </w:p>
    <w:p w:rsidR="0036253F" w:rsidRPr="007404A5" w:rsidRDefault="0036253F" w:rsidP="00FF3A1F">
      <w:pPr>
        <w:rPr>
          <w:noProof/>
          <w:sz w:val="12"/>
          <w:szCs w:val="12"/>
          <w:lang w:val="de-AT" w:eastAsia="de-AT"/>
        </w:rPr>
      </w:pPr>
    </w:p>
    <w:p w:rsidR="003808AE" w:rsidRPr="00FB317F" w:rsidRDefault="003808AE" w:rsidP="003808AE">
      <w:pPr>
        <w:rPr>
          <w:b/>
          <w:noProof/>
          <w:lang w:val="de-AT" w:eastAsia="de-AT"/>
        </w:rPr>
      </w:pPr>
      <w:r w:rsidRPr="00FB317F">
        <w:rPr>
          <w:b/>
          <w:noProof/>
          <w:lang w:val="de-AT" w:eastAsia="de-AT"/>
        </w:rPr>
        <w:t>Bisheriger Ausbildungsweg:</w:t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</w:p>
    <w:p w:rsidR="003808AE" w:rsidRPr="007404A5" w:rsidRDefault="003808AE" w:rsidP="003808AE">
      <w:pPr>
        <w:rPr>
          <w:noProof/>
          <w:sz w:val="12"/>
          <w:szCs w:val="12"/>
          <w:lang w:val="de-AT" w:eastAsia="de-AT"/>
        </w:rPr>
      </w:pP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Volksschule in       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  <w:t>von   __________        bis  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Hauptschule in      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  <w:t>von   __________        bis  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</w:p>
    <w:p w:rsidR="003808AE" w:rsidRPr="00FB317F" w:rsidRDefault="007404A5" w:rsidP="003808AE">
      <w:p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 xml:space="preserve">HTL </w:t>
      </w:r>
      <w:r w:rsidR="00813F77">
        <w:rPr>
          <w:noProof/>
          <w:sz w:val="17"/>
          <w:szCs w:val="17"/>
          <w:lang w:val="de-AT" w:eastAsia="de-AT"/>
        </w:rPr>
        <w:t>/</w:t>
      </w:r>
      <w:r>
        <w:rPr>
          <w:noProof/>
          <w:sz w:val="17"/>
          <w:szCs w:val="17"/>
          <w:lang w:val="de-AT" w:eastAsia="de-AT"/>
        </w:rPr>
        <w:t xml:space="preserve"> AHS</w:t>
      </w:r>
      <w:r w:rsidR="00813F77">
        <w:rPr>
          <w:noProof/>
          <w:sz w:val="17"/>
          <w:szCs w:val="17"/>
          <w:lang w:val="de-AT" w:eastAsia="de-AT"/>
        </w:rPr>
        <w:t>/</w:t>
      </w:r>
      <w:r w:rsidR="003808AE" w:rsidRPr="00FB317F">
        <w:rPr>
          <w:noProof/>
          <w:sz w:val="17"/>
          <w:szCs w:val="17"/>
          <w:lang w:val="de-AT" w:eastAsia="de-AT"/>
        </w:rPr>
        <w:t xml:space="preserve">  </w:t>
      </w:r>
      <w:r>
        <w:rPr>
          <w:noProof/>
          <w:sz w:val="17"/>
          <w:szCs w:val="17"/>
          <w:lang w:val="de-AT" w:eastAsia="de-AT"/>
        </w:rPr>
        <w:tab/>
        <w:t xml:space="preserve"> </w:t>
      </w:r>
      <w:r w:rsidR="003808AE"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="003808AE" w:rsidRPr="00FB317F">
        <w:rPr>
          <w:noProof/>
          <w:sz w:val="17"/>
          <w:szCs w:val="17"/>
          <w:lang w:val="de-AT" w:eastAsia="de-AT"/>
        </w:rPr>
        <w:tab/>
        <w:t>von   __________        bis  ____________</w:t>
      </w:r>
      <w:r w:rsidR="003808AE" w:rsidRPr="00FB317F">
        <w:rPr>
          <w:noProof/>
          <w:sz w:val="17"/>
          <w:szCs w:val="17"/>
          <w:lang w:val="de-AT" w:eastAsia="de-AT"/>
        </w:rPr>
        <w:tab/>
      </w:r>
    </w:p>
    <w:p w:rsidR="003808AE" w:rsidRPr="00FB317F" w:rsidRDefault="007404A5" w:rsidP="003808AE">
      <w:p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>Fachs</w:t>
      </w:r>
      <w:r w:rsidR="00813F77">
        <w:rPr>
          <w:noProof/>
          <w:sz w:val="17"/>
          <w:szCs w:val="17"/>
          <w:lang w:val="de-AT" w:eastAsia="de-AT"/>
        </w:rPr>
        <w:t>chule in</w:t>
      </w:r>
      <w:r w:rsidR="003808AE" w:rsidRPr="00FB317F">
        <w:rPr>
          <w:noProof/>
          <w:sz w:val="17"/>
          <w:szCs w:val="17"/>
          <w:lang w:val="de-AT" w:eastAsia="de-AT"/>
        </w:rPr>
        <w:t xml:space="preserve">    </w:t>
      </w:r>
      <w:r w:rsidR="003808AE" w:rsidRPr="00FB317F">
        <w:rPr>
          <w:noProof/>
          <w:sz w:val="17"/>
          <w:szCs w:val="17"/>
          <w:lang w:val="de-AT" w:eastAsia="de-AT"/>
        </w:rPr>
        <w:tab/>
      </w:r>
      <w:r w:rsidR="003808AE" w:rsidRPr="00FB317F">
        <w:rPr>
          <w:noProof/>
          <w:sz w:val="17"/>
          <w:szCs w:val="17"/>
          <w:lang w:val="de-AT" w:eastAsia="de-AT"/>
        </w:rPr>
        <w:tab/>
      </w:r>
      <w:r w:rsidR="003808AE" w:rsidRPr="00FB317F">
        <w:rPr>
          <w:noProof/>
          <w:sz w:val="17"/>
          <w:szCs w:val="17"/>
          <w:lang w:val="de-AT" w:eastAsia="de-AT"/>
        </w:rPr>
        <w:tab/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ab/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>Polytechni</w:t>
      </w:r>
      <w:r w:rsidR="007404A5">
        <w:rPr>
          <w:noProof/>
          <w:sz w:val="17"/>
          <w:szCs w:val="17"/>
          <w:lang w:val="de-AT" w:eastAsia="de-AT"/>
        </w:rPr>
        <w:t xml:space="preserve">sche  </w:t>
      </w:r>
      <w:r w:rsidRPr="00FB317F">
        <w:rPr>
          <w:noProof/>
          <w:sz w:val="17"/>
          <w:szCs w:val="17"/>
          <w:lang w:val="de-AT" w:eastAsia="de-AT"/>
        </w:rPr>
        <w:t xml:space="preserve">    </w:t>
      </w:r>
      <w:r w:rsidR="007404A5">
        <w:rPr>
          <w:noProof/>
          <w:sz w:val="17"/>
          <w:szCs w:val="17"/>
          <w:lang w:val="de-AT" w:eastAsia="de-AT"/>
        </w:rPr>
        <w:t xml:space="preserve">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  <w:t>von   __________        bis  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808AE" w:rsidRDefault="007404A5" w:rsidP="003808AE">
      <w:p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 xml:space="preserve">Schule in </w:t>
      </w:r>
    </w:p>
    <w:p w:rsidR="007404A5" w:rsidRPr="00FB317F" w:rsidRDefault="007404A5" w:rsidP="003808AE">
      <w:pPr>
        <w:rPr>
          <w:noProof/>
          <w:sz w:val="17"/>
          <w:szCs w:val="17"/>
          <w:lang w:val="de-AT" w:eastAsia="de-AT"/>
        </w:rPr>
      </w:pPr>
    </w:p>
    <w:p w:rsidR="00FD1056" w:rsidRPr="00FB317F" w:rsidRDefault="00FD1056" w:rsidP="00FD1056">
      <w:p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 xml:space="preserve">Berufspraktikum bei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</w:r>
      <w:r>
        <w:rPr>
          <w:noProof/>
          <w:sz w:val="17"/>
          <w:szCs w:val="17"/>
          <w:lang w:val="de-AT" w:eastAsia="de-AT"/>
        </w:rPr>
        <w:t>als</w:t>
      </w:r>
      <w:r w:rsidRPr="00FB317F">
        <w:rPr>
          <w:noProof/>
          <w:sz w:val="17"/>
          <w:szCs w:val="17"/>
          <w:lang w:val="de-AT" w:eastAsia="de-AT"/>
        </w:rPr>
        <w:t xml:space="preserve">   __________</w:t>
      </w:r>
      <w:r>
        <w:rPr>
          <w:noProof/>
          <w:sz w:val="17"/>
          <w:szCs w:val="17"/>
          <w:lang w:val="de-AT" w:eastAsia="de-AT"/>
        </w:rPr>
        <w:t>______________</w:t>
      </w:r>
      <w:r w:rsidRPr="00FB317F">
        <w:rPr>
          <w:noProof/>
          <w:sz w:val="17"/>
          <w:szCs w:val="17"/>
          <w:lang w:val="de-AT" w:eastAsia="de-AT"/>
        </w:rPr>
        <w:t xml:space="preserve">        </w:t>
      </w:r>
      <w:r>
        <w:rPr>
          <w:noProof/>
          <w:sz w:val="17"/>
          <w:szCs w:val="17"/>
          <w:lang w:val="de-AT" w:eastAsia="de-AT"/>
        </w:rPr>
        <w:t xml:space="preserve">von - </w:t>
      </w:r>
      <w:r w:rsidRPr="00FB317F">
        <w:rPr>
          <w:noProof/>
          <w:sz w:val="17"/>
          <w:szCs w:val="17"/>
          <w:lang w:val="de-AT" w:eastAsia="de-AT"/>
        </w:rPr>
        <w:t>bis  ___________</w:t>
      </w:r>
      <w:r>
        <w:rPr>
          <w:noProof/>
          <w:sz w:val="17"/>
          <w:szCs w:val="17"/>
          <w:lang w:val="de-AT" w:eastAsia="de-AT"/>
        </w:rPr>
        <w:t>___</w:t>
      </w:r>
      <w:r w:rsidRPr="00FB317F">
        <w:rPr>
          <w:noProof/>
          <w:sz w:val="17"/>
          <w:szCs w:val="17"/>
          <w:lang w:val="de-AT" w:eastAsia="de-AT"/>
        </w:rPr>
        <w:t>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FD1056" w:rsidRDefault="00FD1056" w:rsidP="003808AE">
      <w:pPr>
        <w:rPr>
          <w:noProof/>
          <w:sz w:val="17"/>
          <w:szCs w:val="17"/>
          <w:lang w:val="de-AT" w:eastAsia="de-AT"/>
        </w:rPr>
      </w:pP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Lehre bei                </w:t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ab/>
        <w:t>zum  ____________________________</w:t>
      </w:r>
      <w:r w:rsidR="00FD1056">
        <w:rPr>
          <w:noProof/>
          <w:sz w:val="17"/>
          <w:szCs w:val="17"/>
          <w:lang w:val="de-AT" w:eastAsia="de-AT"/>
        </w:rPr>
        <w:t>__________________</w:t>
      </w:r>
      <w:r w:rsidRPr="00FB317F">
        <w:rPr>
          <w:noProof/>
          <w:sz w:val="17"/>
          <w:szCs w:val="17"/>
          <w:lang w:val="de-AT" w:eastAsia="de-AT"/>
        </w:rPr>
        <w:t>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</w:p>
    <w:p w:rsidR="00D454B0" w:rsidRPr="007404A5" w:rsidRDefault="00D454B0" w:rsidP="003808AE">
      <w:pPr>
        <w:rPr>
          <w:noProof/>
          <w:sz w:val="12"/>
          <w:szCs w:val="12"/>
          <w:lang w:val="de-AT" w:eastAsia="de-AT"/>
        </w:rPr>
      </w:pP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 xml:space="preserve">Derzeitige Ausbildung/Tätigkeit      </w:t>
      </w:r>
      <w:r w:rsidR="007A5A7C">
        <w:rPr>
          <w:noProof/>
          <w:sz w:val="17"/>
          <w:szCs w:val="17"/>
          <w:lang w:val="de-AT" w:eastAsia="de-AT"/>
        </w:rPr>
        <w:tab/>
      </w:r>
      <w:r w:rsidR="007A5A7C">
        <w:rPr>
          <w:noProof/>
          <w:sz w:val="17"/>
          <w:szCs w:val="17"/>
          <w:lang w:val="de-AT" w:eastAsia="de-AT"/>
        </w:rPr>
        <w:tab/>
      </w:r>
      <w:r w:rsidR="007A5A7C">
        <w:rPr>
          <w:noProof/>
          <w:sz w:val="17"/>
          <w:szCs w:val="17"/>
          <w:lang w:val="de-AT" w:eastAsia="de-AT"/>
        </w:rPr>
        <w:tab/>
      </w:r>
      <w:r w:rsidR="007A5A7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</w:p>
    <w:p w:rsidR="00FB317F" w:rsidRPr="00FB317F" w:rsidRDefault="00FB317F" w:rsidP="00FB317F">
      <w:p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 xml:space="preserve">Spezielle Kenntnisse </w:t>
      </w:r>
      <w:r w:rsidRPr="007A5A7C">
        <w:rPr>
          <w:noProof/>
          <w:sz w:val="12"/>
          <w:szCs w:val="12"/>
          <w:lang w:val="de-AT" w:eastAsia="de-AT"/>
        </w:rPr>
        <w:t>(EDV, Maschinenschreiben, besondere Fähigkeiten</w:t>
      </w:r>
      <w:r w:rsidR="007A5A7C" w:rsidRPr="007A5A7C">
        <w:rPr>
          <w:noProof/>
          <w:sz w:val="12"/>
          <w:szCs w:val="12"/>
          <w:lang w:val="de-AT" w:eastAsia="de-AT"/>
        </w:rPr>
        <w:t xml:space="preserve"> </w:t>
      </w:r>
      <w:r w:rsidRPr="007A5A7C">
        <w:rPr>
          <w:noProof/>
          <w:sz w:val="12"/>
          <w:szCs w:val="12"/>
          <w:lang w:val="de-AT" w:eastAsia="de-AT"/>
        </w:rPr>
        <w:t>etc.)</w:t>
      </w:r>
      <w:r w:rsidRPr="00FB317F">
        <w:rPr>
          <w:noProof/>
          <w:sz w:val="17"/>
          <w:szCs w:val="17"/>
          <w:lang w:val="de-AT" w:eastAsia="de-AT"/>
        </w:rPr>
        <w:t xml:space="preserve">      </w:t>
      </w:r>
      <w:r w:rsidR="007A5A7C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FB317F" w:rsidRDefault="00FB317F" w:rsidP="003808AE">
      <w:pPr>
        <w:rPr>
          <w:b/>
          <w:noProof/>
          <w:lang w:val="de-AT" w:eastAsia="de-AT"/>
        </w:rPr>
      </w:pPr>
    </w:p>
    <w:p w:rsidR="007A5A7C" w:rsidRPr="00FB317F" w:rsidRDefault="007A5A7C" w:rsidP="007A5A7C">
      <w:p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 xml:space="preserve">Mitglied in Vereinen </w:t>
      </w:r>
      <w:r w:rsidRPr="007A5A7C">
        <w:rPr>
          <w:noProof/>
          <w:sz w:val="12"/>
          <w:szCs w:val="12"/>
          <w:lang w:val="de-AT" w:eastAsia="de-AT"/>
        </w:rPr>
        <w:t>(</w:t>
      </w:r>
      <w:r>
        <w:rPr>
          <w:noProof/>
          <w:sz w:val="12"/>
          <w:szCs w:val="12"/>
          <w:lang w:val="de-AT" w:eastAsia="de-AT"/>
        </w:rPr>
        <w:t xml:space="preserve">Sport, Feuerwehr, Hobbies) </w:t>
      </w:r>
      <w:r w:rsidRPr="00FB317F">
        <w:rPr>
          <w:noProof/>
          <w:sz w:val="17"/>
          <w:szCs w:val="17"/>
          <w:lang w:val="de-AT" w:eastAsia="de-AT"/>
        </w:rPr>
        <w:t xml:space="preserve">     </w:t>
      </w:r>
      <w:r>
        <w:rPr>
          <w:noProof/>
          <w:sz w:val="17"/>
          <w:szCs w:val="17"/>
          <w:lang w:val="de-AT" w:eastAsia="de-AT"/>
        </w:rPr>
        <w:tab/>
      </w:r>
      <w:r>
        <w:rPr>
          <w:noProof/>
          <w:sz w:val="17"/>
          <w:szCs w:val="17"/>
          <w:lang w:val="de-AT" w:eastAsia="de-AT"/>
        </w:rPr>
        <w:tab/>
      </w:r>
      <w:r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u w:val="single"/>
          <w:lang w:val="de-AT" w:eastAsia="de-AT"/>
        </w:rPr>
        <w:t xml:space="preserve">                                              </w:t>
      </w:r>
      <w:r w:rsidRPr="00FB317F">
        <w:rPr>
          <w:noProof/>
          <w:sz w:val="17"/>
          <w:szCs w:val="17"/>
          <w:lang w:val="de-AT" w:eastAsia="de-AT"/>
        </w:rPr>
        <w:t>_________________________</w:t>
      </w:r>
      <w:r w:rsidRPr="00FB317F">
        <w:rPr>
          <w:noProof/>
          <w:sz w:val="17"/>
          <w:szCs w:val="17"/>
          <w:lang w:val="de-AT" w:eastAsia="de-AT"/>
        </w:rPr>
        <w:tab/>
      </w:r>
    </w:p>
    <w:p w:rsidR="007A5A7C" w:rsidRDefault="007A5A7C" w:rsidP="003808AE">
      <w:pPr>
        <w:rPr>
          <w:b/>
          <w:noProof/>
          <w:lang w:val="de-AT" w:eastAsia="de-AT"/>
        </w:rPr>
      </w:pPr>
    </w:p>
    <w:p w:rsidR="003808AE" w:rsidRPr="00FB317F" w:rsidRDefault="00415286" w:rsidP="003808AE">
      <w:pPr>
        <w:rPr>
          <w:b/>
          <w:noProof/>
          <w:lang w:val="de-AT" w:eastAsia="de-AT"/>
        </w:rPr>
      </w:pPr>
      <w:r>
        <w:rPr>
          <w:b/>
          <w:noProof/>
          <w:lang w:val="de-AT" w:eastAsia="de-AT"/>
        </w:rPr>
        <w:t>Wir benötigen</w:t>
      </w:r>
      <w:r w:rsidR="009D6EB4">
        <w:rPr>
          <w:b/>
          <w:noProof/>
          <w:lang w:val="de-AT" w:eastAsia="de-AT"/>
        </w:rPr>
        <w:t xml:space="preserve"> für </w:t>
      </w:r>
      <w:r>
        <w:rPr>
          <w:b/>
          <w:noProof/>
          <w:lang w:val="de-AT" w:eastAsia="de-AT"/>
        </w:rPr>
        <w:t>Deine</w:t>
      </w:r>
      <w:r w:rsidR="009D6EB4">
        <w:rPr>
          <w:b/>
          <w:noProof/>
          <w:lang w:val="de-AT" w:eastAsia="de-AT"/>
        </w:rPr>
        <w:t xml:space="preserve"> Bewerbung</w:t>
      </w:r>
      <w:r>
        <w:rPr>
          <w:b/>
          <w:noProof/>
          <w:lang w:val="de-AT" w:eastAsia="de-AT"/>
        </w:rPr>
        <w:t xml:space="preserve"> noch folgende </w:t>
      </w:r>
      <w:r w:rsidRPr="00FB317F">
        <w:rPr>
          <w:b/>
          <w:noProof/>
          <w:lang w:val="de-AT" w:eastAsia="de-AT"/>
        </w:rPr>
        <w:t>Beilagen</w:t>
      </w:r>
      <w:r w:rsidR="003808AE" w:rsidRPr="00FB317F">
        <w:rPr>
          <w:b/>
          <w:noProof/>
          <w:lang w:val="de-AT" w:eastAsia="de-AT"/>
        </w:rPr>
        <w:t>:</w:t>
      </w:r>
    </w:p>
    <w:p w:rsidR="003808AE" w:rsidRPr="00FB317F" w:rsidRDefault="003808AE" w:rsidP="003808AE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ab/>
      </w:r>
    </w:p>
    <w:p w:rsidR="002965D8" w:rsidRPr="002965D8" w:rsidRDefault="002965D8" w:rsidP="002965D8">
      <w:pPr>
        <w:numPr>
          <w:ilvl w:val="0"/>
          <w:numId w:val="12"/>
        </w:numPr>
        <w:rPr>
          <w:noProof/>
          <w:sz w:val="17"/>
          <w:szCs w:val="17"/>
          <w:lang w:val="de-AT" w:eastAsia="de-AT"/>
        </w:rPr>
      </w:pPr>
      <w:r w:rsidRPr="002965D8">
        <w:rPr>
          <w:noProof/>
          <w:sz w:val="17"/>
          <w:szCs w:val="17"/>
          <w:lang w:val="de-AT" w:eastAsia="de-AT"/>
        </w:rPr>
        <w:t>Bewerbungsschreiben mit Begründung, warum Du den Lehrberuf erlernen möchtest</w:t>
      </w:r>
    </w:p>
    <w:p w:rsidR="002965D8" w:rsidRDefault="002965D8" w:rsidP="002965D8">
      <w:pPr>
        <w:numPr>
          <w:ilvl w:val="0"/>
          <w:numId w:val="12"/>
        </w:numPr>
        <w:rPr>
          <w:noProof/>
          <w:sz w:val="17"/>
          <w:szCs w:val="17"/>
          <w:lang w:val="de-AT" w:eastAsia="de-AT"/>
        </w:rPr>
      </w:pPr>
      <w:r w:rsidRPr="002965D8">
        <w:rPr>
          <w:noProof/>
          <w:sz w:val="17"/>
          <w:szCs w:val="17"/>
          <w:lang w:val="de-AT" w:eastAsia="de-AT"/>
        </w:rPr>
        <w:t>Lebenslauf</w:t>
      </w:r>
      <w:r>
        <w:rPr>
          <w:noProof/>
          <w:sz w:val="17"/>
          <w:szCs w:val="17"/>
          <w:lang w:val="de-AT" w:eastAsia="de-AT"/>
        </w:rPr>
        <w:tab/>
      </w:r>
      <w:r>
        <w:rPr>
          <w:noProof/>
          <w:sz w:val="17"/>
          <w:szCs w:val="17"/>
          <w:lang w:val="de-AT" w:eastAsia="de-AT"/>
        </w:rPr>
        <w:tab/>
      </w:r>
      <w:r>
        <w:rPr>
          <w:noProof/>
          <w:sz w:val="17"/>
          <w:szCs w:val="17"/>
          <w:lang w:val="de-AT" w:eastAsia="de-AT"/>
        </w:rPr>
        <w:tab/>
      </w:r>
    </w:p>
    <w:p w:rsidR="002965D8" w:rsidRDefault="0043492D" w:rsidP="002965D8">
      <w:pPr>
        <w:numPr>
          <w:ilvl w:val="0"/>
          <w:numId w:val="12"/>
        </w:num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 xml:space="preserve">Alle </w:t>
      </w:r>
      <w:r w:rsidR="003808AE" w:rsidRPr="00FB317F">
        <w:rPr>
          <w:noProof/>
          <w:sz w:val="17"/>
          <w:szCs w:val="17"/>
          <w:lang w:val="de-AT" w:eastAsia="de-AT"/>
        </w:rPr>
        <w:t>Jahres</w:t>
      </w:r>
      <w:r w:rsidR="00152EBA" w:rsidRPr="00FB317F">
        <w:rPr>
          <w:noProof/>
          <w:sz w:val="17"/>
          <w:szCs w:val="17"/>
          <w:lang w:val="de-AT" w:eastAsia="de-AT"/>
        </w:rPr>
        <w:t>zeugnis</w:t>
      </w:r>
      <w:r>
        <w:rPr>
          <w:noProof/>
          <w:sz w:val="17"/>
          <w:szCs w:val="17"/>
          <w:lang w:val="de-AT" w:eastAsia="de-AT"/>
        </w:rPr>
        <w:t>se ab der</w:t>
      </w:r>
      <w:r w:rsidR="00152EBA" w:rsidRPr="00FB317F">
        <w:rPr>
          <w:noProof/>
          <w:sz w:val="17"/>
          <w:szCs w:val="17"/>
          <w:lang w:val="de-AT" w:eastAsia="de-AT"/>
        </w:rPr>
        <w:t xml:space="preserve"> </w:t>
      </w:r>
      <w:r w:rsidR="00B9043A">
        <w:rPr>
          <w:noProof/>
          <w:sz w:val="17"/>
          <w:szCs w:val="17"/>
          <w:lang w:val="de-AT" w:eastAsia="de-AT"/>
        </w:rPr>
        <w:t>5</w:t>
      </w:r>
      <w:r>
        <w:rPr>
          <w:noProof/>
          <w:sz w:val="17"/>
          <w:szCs w:val="17"/>
          <w:lang w:val="de-AT" w:eastAsia="de-AT"/>
        </w:rPr>
        <w:t xml:space="preserve">. </w:t>
      </w:r>
      <w:r w:rsidR="002965D8">
        <w:rPr>
          <w:noProof/>
          <w:sz w:val="17"/>
          <w:szCs w:val="17"/>
          <w:lang w:val="de-AT" w:eastAsia="de-AT"/>
        </w:rPr>
        <w:t>Schulstufe</w:t>
      </w:r>
    </w:p>
    <w:p w:rsidR="00152EBA" w:rsidRPr="00FB317F" w:rsidRDefault="0043492D" w:rsidP="002965D8">
      <w:pPr>
        <w:numPr>
          <w:ilvl w:val="0"/>
          <w:numId w:val="12"/>
        </w:numPr>
        <w:rPr>
          <w:noProof/>
          <w:sz w:val="17"/>
          <w:szCs w:val="17"/>
          <w:lang w:val="de-AT" w:eastAsia="de-AT"/>
        </w:rPr>
      </w:pPr>
      <w:r>
        <w:rPr>
          <w:noProof/>
          <w:sz w:val="17"/>
          <w:szCs w:val="17"/>
          <w:lang w:val="de-AT" w:eastAsia="de-AT"/>
        </w:rPr>
        <w:t xml:space="preserve">Letzte </w:t>
      </w:r>
      <w:r w:rsidR="00152EBA" w:rsidRPr="00FB317F">
        <w:rPr>
          <w:noProof/>
          <w:sz w:val="17"/>
          <w:szCs w:val="17"/>
          <w:lang w:val="de-AT" w:eastAsia="de-AT"/>
        </w:rPr>
        <w:t xml:space="preserve">Schulnachricht </w:t>
      </w:r>
      <w:r w:rsidRPr="007A5A7C">
        <w:rPr>
          <w:noProof/>
          <w:sz w:val="12"/>
          <w:szCs w:val="12"/>
          <w:lang w:val="de-AT" w:eastAsia="de-AT"/>
        </w:rPr>
        <w:t>(</w:t>
      </w:r>
      <w:r>
        <w:rPr>
          <w:noProof/>
          <w:sz w:val="12"/>
          <w:szCs w:val="12"/>
          <w:lang w:val="de-AT" w:eastAsia="de-AT"/>
        </w:rPr>
        <w:t xml:space="preserve">des laufenden Schuljahres, falls bereits vorhanden) </w:t>
      </w:r>
      <w:r>
        <w:rPr>
          <w:noProof/>
          <w:sz w:val="17"/>
          <w:szCs w:val="17"/>
          <w:lang w:val="de-AT" w:eastAsia="de-AT"/>
        </w:rPr>
        <w:t xml:space="preserve"> </w:t>
      </w:r>
    </w:p>
    <w:p w:rsidR="00152EBA" w:rsidRPr="00FB317F" w:rsidRDefault="00152EBA" w:rsidP="00152EBA">
      <w:pPr>
        <w:rPr>
          <w:noProof/>
          <w:sz w:val="17"/>
          <w:szCs w:val="17"/>
          <w:lang w:val="de-AT" w:eastAsia="de-AT"/>
        </w:rPr>
      </w:pPr>
    </w:p>
    <w:p w:rsidR="00152EBA" w:rsidRPr="00FB317F" w:rsidRDefault="00152EBA" w:rsidP="00152EBA">
      <w:pPr>
        <w:rPr>
          <w:noProof/>
          <w:sz w:val="17"/>
          <w:szCs w:val="17"/>
          <w:lang w:val="de-AT" w:eastAsia="de-AT"/>
        </w:rPr>
      </w:pPr>
      <w:r w:rsidRPr="00FB317F">
        <w:rPr>
          <w:noProof/>
          <w:sz w:val="17"/>
          <w:szCs w:val="17"/>
          <w:lang w:val="de-AT" w:eastAsia="de-AT"/>
        </w:rPr>
        <w:t>Ort und Datum</w:t>
      </w:r>
      <w:r w:rsidRPr="00FB317F">
        <w:rPr>
          <w:noProof/>
          <w:sz w:val="17"/>
          <w:szCs w:val="17"/>
          <w:lang w:val="de-AT" w:eastAsia="de-AT"/>
        </w:rPr>
        <w:tab/>
      </w:r>
      <w:r w:rsidRPr="00FB317F">
        <w:rPr>
          <w:noProof/>
          <w:sz w:val="17"/>
          <w:szCs w:val="17"/>
          <w:lang w:val="de-AT" w:eastAsia="de-AT"/>
        </w:rPr>
        <w:tab/>
        <w:t xml:space="preserve">              </w:t>
      </w:r>
      <w:r w:rsidR="00FB317F">
        <w:rPr>
          <w:noProof/>
          <w:sz w:val="17"/>
          <w:szCs w:val="17"/>
          <w:lang w:val="de-AT" w:eastAsia="de-AT"/>
        </w:rPr>
        <w:t xml:space="preserve">  </w:t>
      </w:r>
      <w:r w:rsidRPr="00FB317F">
        <w:rPr>
          <w:noProof/>
          <w:sz w:val="17"/>
          <w:szCs w:val="17"/>
          <w:lang w:val="de-AT" w:eastAsia="de-AT"/>
        </w:rPr>
        <w:t>Unterschrift - Lehrstellenbewerber/in</w:t>
      </w:r>
      <w:r w:rsidRPr="00FB317F">
        <w:rPr>
          <w:noProof/>
          <w:sz w:val="17"/>
          <w:szCs w:val="17"/>
          <w:lang w:val="de-AT" w:eastAsia="de-AT"/>
        </w:rPr>
        <w:tab/>
        <w:t xml:space="preserve">      </w:t>
      </w:r>
      <w:r w:rsidR="00FB317F">
        <w:rPr>
          <w:noProof/>
          <w:sz w:val="17"/>
          <w:szCs w:val="17"/>
          <w:lang w:val="de-AT" w:eastAsia="de-AT"/>
        </w:rPr>
        <w:t xml:space="preserve">              </w:t>
      </w:r>
      <w:r w:rsidR="0043492D">
        <w:rPr>
          <w:noProof/>
          <w:sz w:val="17"/>
          <w:szCs w:val="17"/>
          <w:lang w:val="de-AT" w:eastAsia="de-AT"/>
        </w:rPr>
        <w:t xml:space="preserve">   </w:t>
      </w:r>
      <w:r w:rsidRPr="00FB317F">
        <w:rPr>
          <w:noProof/>
          <w:sz w:val="17"/>
          <w:szCs w:val="17"/>
          <w:lang w:val="de-AT" w:eastAsia="de-AT"/>
        </w:rPr>
        <w:t>Unterschrift – Erziehungsberechtigte/r</w:t>
      </w:r>
    </w:p>
    <w:p w:rsidR="00152EBA" w:rsidRDefault="00152EBA" w:rsidP="00152EBA">
      <w:pPr>
        <w:rPr>
          <w:noProof/>
          <w:sz w:val="18"/>
          <w:szCs w:val="18"/>
          <w:lang w:val="de-AT" w:eastAsia="de-AT"/>
        </w:rPr>
      </w:pPr>
    </w:p>
    <w:p w:rsidR="00FB317F" w:rsidRDefault="00FB317F" w:rsidP="00FF3A1F">
      <w:pPr>
        <w:rPr>
          <w:noProof/>
          <w:sz w:val="18"/>
          <w:szCs w:val="18"/>
          <w:lang w:val="de-AT" w:eastAsia="de-AT"/>
        </w:rPr>
      </w:pPr>
    </w:p>
    <w:p w:rsidR="003808AE" w:rsidRPr="003808AE" w:rsidRDefault="00152EBA" w:rsidP="00FF3A1F">
      <w:pPr>
        <w:rPr>
          <w:noProof/>
          <w:sz w:val="18"/>
          <w:szCs w:val="18"/>
          <w:lang w:val="de-AT" w:eastAsia="de-AT"/>
        </w:rPr>
      </w:pPr>
      <w:r>
        <w:rPr>
          <w:noProof/>
          <w:sz w:val="18"/>
          <w:szCs w:val="18"/>
          <w:lang w:val="de-AT" w:eastAsia="de-AT"/>
        </w:rPr>
        <w:t>_____________________</w:t>
      </w:r>
      <w:r>
        <w:rPr>
          <w:noProof/>
          <w:sz w:val="18"/>
          <w:szCs w:val="18"/>
          <w:lang w:val="de-AT" w:eastAsia="de-AT"/>
        </w:rPr>
        <w:tab/>
      </w:r>
      <w:r>
        <w:rPr>
          <w:noProof/>
          <w:sz w:val="18"/>
          <w:szCs w:val="18"/>
          <w:lang w:val="de-AT" w:eastAsia="de-AT"/>
        </w:rPr>
        <w:tab/>
        <w:t>_____________________________</w:t>
      </w:r>
      <w:r>
        <w:rPr>
          <w:noProof/>
          <w:sz w:val="18"/>
          <w:szCs w:val="18"/>
          <w:lang w:val="de-AT" w:eastAsia="de-AT"/>
        </w:rPr>
        <w:tab/>
        <w:t xml:space="preserve">     _________________________________</w:t>
      </w:r>
    </w:p>
    <w:sectPr w:rsidR="003808AE" w:rsidRPr="003808AE" w:rsidSect="00BD5C94">
      <w:headerReference w:type="default" r:id="rId8"/>
      <w:footerReference w:type="default" r:id="rId9"/>
      <w:footerReference w:type="first" r:id="rId10"/>
      <w:pgSz w:w="11906" w:h="16838" w:code="9"/>
      <w:pgMar w:top="851" w:right="707" w:bottom="408" w:left="1106" w:header="851" w:footer="408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9D" w:rsidRDefault="00202B9D">
      <w:r>
        <w:separator/>
      </w:r>
    </w:p>
  </w:endnote>
  <w:endnote w:type="continuationSeparator" w:id="0">
    <w:p w:rsidR="00202B9D" w:rsidRDefault="0020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7F" w:rsidRDefault="00FB317F">
    <w:pPr>
      <w:pStyle w:val="Fuzeile"/>
    </w:pPr>
  </w:p>
  <w:tbl>
    <w:tblPr>
      <w:tblW w:w="99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6708"/>
      <w:gridCol w:w="530"/>
      <w:gridCol w:w="2702"/>
    </w:tblGrid>
    <w:tr w:rsidR="00FB317F">
      <w:trPr>
        <w:cantSplit/>
        <w:trHeight w:val="360"/>
      </w:trPr>
      <w:tc>
        <w:tcPr>
          <w:tcW w:w="67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317F" w:rsidRDefault="00FB317F">
          <w:pPr>
            <w:rPr>
              <w:sz w:val="14"/>
              <w:lang w:val="de-AT"/>
            </w:rPr>
          </w:pPr>
          <w:r>
            <w:rPr>
              <w:sz w:val="14"/>
              <w:lang w:val="de-AT"/>
            </w:rPr>
            <w:t>Sitz der Gesellschaft: Innsbruck, Firmenbuchgericht Innsbruck, FN 44133b,</w:t>
          </w:r>
        </w:p>
        <w:p w:rsidR="00FB317F" w:rsidRPr="00F57E84" w:rsidRDefault="00FB317F">
          <w:pPr>
            <w:rPr>
              <w:sz w:val="14"/>
              <w:lang w:val="en-US"/>
            </w:rPr>
          </w:pPr>
          <w:r w:rsidRPr="00F57E84">
            <w:rPr>
              <w:sz w:val="14"/>
              <w:lang w:val="en-US"/>
            </w:rPr>
            <w:t>UID: ATU31727904, DVR: 0164089, DV-Form: MOWbrief05</w:t>
          </w:r>
        </w:p>
      </w:tc>
      <w:tc>
        <w:tcPr>
          <w:tcW w:w="493" w:type="dxa"/>
          <w:tcBorders>
            <w:top w:val="nil"/>
            <w:left w:val="nil"/>
            <w:bottom w:val="nil"/>
            <w:right w:val="nil"/>
          </w:tcBorders>
        </w:tcPr>
        <w:p w:rsidR="00FB317F" w:rsidRDefault="004267DD">
          <w:pPr>
            <w:jc w:val="center"/>
          </w:pPr>
          <w:r w:rsidRPr="0017530C">
            <w:rPr>
              <w:noProof/>
              <w:lang w:val="de-AT" w:eastAsia="de-AT"/>
            </w:rPr>
            <w:drawing>
              <wp:inline distT="0" distB="0" distL="0" distR="0">
                <wp:extent cx="314325" cy="304800"/>
                <wp:effectExtent l="0" t="0" r="0" b="0"/>
                <wp:docPr id="2" name="Bild 2" descr="D:\adl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:\adle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dxa"/>
          <w:tcBorders>
            <w:top w:val="nil"/>
            <w:left w:val="nil"/>
            <w:bottom w:val="nil"/>
            <w:right w:val="nil"/>
          </w:tcBorders>
        </w:tcPr>
        <w:p w:rsidR="00FB317F" w:rsidRDefault="00FB317F" w:rsidP="00512CDB">
          <w:pPr>
            <w:jc w:val="right"/>
          </w:pPr>
        </w:p>
      </w:tc>
    </w:tr>
  </w:tbl>
  <w:p w:rsidR="00FB317F" w:rsidRDefault="00FB317F">
    <w:pPr>
      <w:pStyle w:val="Fuzeile"/>
      <w:tabs>
        <w:tab w:val="clear" w:pos="9242"/>
        <w:tab w:val="right" w:pos="9893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7F" w:rsidRDefault="00FB317F"/>
  <w:p w:rsidR="00FB317F" w:rsidRDefault="00FB317F"/>
  <w:tbl>
    <w:tblPr>
      <w:tblW w:w="9927" w:type="dxa"/>
      <w:tblCellMar>
        <w:top w:w="17" w:type="dxa"/>
        <w:left w:w="17" w:type="dxa"/>
        <w:right w:w="17" w:type="dxa"/>
      </w:tblCellMar>
      <w:tblLook w:val="0000" w:firstRow="0" w:lastRow="0" w:firstColumn="0" w:lastColumn="0" w:noHBand="0" w:noVBand="0"/>
    </w:tblPr>
    <w:tblGrid>
      <w:gridCol w:w="6680"/>
      <w:gridCol w:w="567"/>
      <w:gridCol w:w="2680"/>
    </w:tblGrid>
    <w:tr w:rsidR="00FB317F" w:rsidTr="00896146">
      <w:tc>
        <w:tcPr>
          <w:tcW w:w="6680" w:type="dxa"/>
          <w:vAlign w:val="center"/>
        </w:tcPr>
        <w:p w:rsidR="00FB317F" w:rsidRPr="00F57E84" w:rsidRDefault="00FB317F">
          <w:pPr>
            <w:rPr>
              <w:lang w:val="en-US"/>
            </w:rPr>
          </w:pPr>
        </w:p>
      </w:tc>
      <w:tc>
        <w:tcPr>
          <w:tcW w:w="567" w:type="dxa"/>
        </w:tcPr>
        <w:p w:rsidR="00FB317F" w:rsidRDefault="00FB317F">
          <w:pPr>
            <w:jc w:val="center"/>
          </w:pPr>
        </w:p>
      </w:tc>
      <w:tc>
        <w:tcPr>
          <w:tcW w:w="2680" w:type="dxa"/>
        </w:tcPr>
        <w:p w:rsidR="00FB317F" w:rsidRDefault="00FB317F" w:rsidP="00896146">
          <w:pPr>
            <w:jc w:val="right"/>
          </w:pPr>
        </w:p>
      </w:tc>
    </w:tr>
  </w:tbl>
  <w:p w:rsidR="00FB317F" w:rsidRDefault="00FB317F">
    <w:pPr>
      <w:pStyle w:val="Fuzeile"/>
      <w:tabs>
        <w:tab w:val="clear" w:pos="9242"/>
        <w:tab w:val="right" w:pos="9893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9D" w:rsidRDefault="00202B9D">
      <w:r>
        <w:separator/>
      </w:r>
    </w:p>
  </w:footnote>
  <w:footnote w:type="continuationSeparator" w:id="0">
    <w:p w:rsidR="00202B9D" w:rsidRDefault="0020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tblLayout w:type="fixed"/>
      <w:tblCellMar>
        <w:left w:w="17" w:type="dxa"/>
        <w:right w:w="17" w:type="dxa"/>
      </w:tblCellMar>
      <w:tblLook w:val="0000" w:firstRow="0" w:lastRow="0" w:firstColumn="0" w:lastColumn="0" w:noHBand="0" w:noVBand="0"/>
    </w:tblPr>
    <w:tblGrid>
      <w:gridCol w:w="5870"/>
      <w:gridCol w:w="2213"/>
      <w:gridCol w:w="1848"/>
    </w:tblGrid>
    <w:tr w:rsidR="00FB317F" w:rsidRPr="002827E0">
      <w:trPr>
        <w:cantSplit/>
        <w:trHeight w:hRule="exact" w:val="1701"/>
      </w:trPr>
      <w:tc>
        <w:tcPr>
          <w:tcW w:w="5870" w:type="dxa"/>
        </w:tcPr>
        <w:tbl>
          <w:tblPr>
            <w:tblW w:w="5821" w:type="dxa"/>
            <w:tblLayout w:type="fixed"/>
            <w:tblCellMar>
              <w:left w:w="17" w:type="dxa"/>
              <w:right w:w="17" w:type="dxa"/>
            </w:tblCellMar>
            <w:tblLook w:val="0000" w:firstRow="0" w:lastRow="0" w:firstColumn="0" w:lastColumn="0" w:noHBand="0" w:noVBand="0"/>
          </w:tblPr>
          <w:tblGrid>
            <w:gridCol w:w="1552"/>
            <w:gridCol w:w="4269"/>
          </w:tblGrid>
          <w:tr w:rsidR="00FB317F">
            <w:tc>
              <w:tcPr>
                <w:tcW w:w="1552" w:type="dxa"/>
              </w:tcPr>
              <w:p w:rsidR="00FB317F" w:rsidRDefault="00FB317F">
                <w:pPr>
                  <w:tabs>
                    <w:tab w:val="left" w:pos="1276"/>
                  </w:tabs>
                </w:pPr>
              </w:p>
            </w:tc>
            <w:tc>
              <w:tcPr>
                <w:tcW w:w="4269" w:type="dxa"/>
              </w:tcPr>
              <w:p w:rsidR="00FB317F" w:rsidRDefault="00FB317F" w:rsidP="000970E2">
                <w:pPr>
                  <w:tabs>
                    <w:tab w:val="left" w:pos="1276"/>
                  </w:tabs>
                </w:pPr>
              </w:p>
            </w:tc>
          </w:tr>
          <w:tr w:rsidR="00FB317F">
            <w:tc>
              <w:tcPr>
                <w:tcW w:w="1552" w:type="dxa"/>
              </w:tcPr>
              <w:p w:rsidR="00FB317F" w:rsidRDefault="00FB317F">
                <w:pPr>
                  <w:tabs>
                    <w:tab w:val="left" w:pos="1276"/>
                  </w:tabs>
                </w:pPr>
              </w:p>
            </w:tc>
            <w:tc>
              <w:tcPr>
                <w:tcW w:w="4269" w:type="dxa"/>
              </w:tcPr>
              <w:p w:rsidR="00FB317F" w:rsidRDefault="00FB317F">
                <w:pPr>
                  <w:tabs>
                    <w:tab w:val="left" w:pos="1276"/>
                  </w:tabs>
                </w:pPr>
              </w:p>
            </w:tc>
          </w:tr>
        </w:tbl>
        <w:p w:rsidR="00FB317F" w:rsidRDefault="00FB317F">
          <w:pPr>
            <w:tabs>
              <w:tab w:val="left" w:pos="1276"/>
            </w:tabs>
            <w:ind w:left="1276" w:hanging="1276"/>
            <w:rPr>
              <w:lang w:val="de-AT"/>
            </w:rPr>
          </w:pPr>
        </w:p>
      </w:tc>
      <w:tc>
        <w:tcPr>
          <w:tcW w:w="2213" w:type="dxa"/>
        </w:tcPr>
        <w:p w:rsidR="00FB317F" w:rsidRPr="00F57E84" w:rsidRDefault="00FB317F">
          <w:pPr>
            <w:spacing w:line="200" w:lineRule="exact"/>
            <w:jc w:val="right"/>
            <w:rPr>
              <w:sz w:val="16"/>
            </w:rPr>
          </w:pPr>
        </w:p>
      </w:tc>
      <w:tc>
        <w:tcPr>
          <w:tcW w:w="1848" w:type="dxa"/>
          <w:tcMar>
            <w:left w:w="170" w:type="dxa"/>
            <w:bottom w:w="170" w:type="dxa"/>
          </w:tcMar>
        </w:tcPr>
        <w:p w:rsidR="00FB317F" w:rsidRPr="00F57E84" w:rsidRDefault="00FB317F">
          <w:pPr>
            <w:jc w:val="right"/>
          </w:pPr>
        </w:p>
      </w:tc>
    </w:tr>
  </w:tbl>
  <w:p w:rsidR="00FB317F" w:rsidRPr="00F57E84" w:rsidRDefault="00FB31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0303850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F3DF0"/>
    <w:multiLevelType w:val="hybridMultilevel"/>
    <w:tmpl w:val="BE986A2E"/>
    <w:lvl w:ilvl="0" w:tplc="D5908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830"/>
    <w:multiLevelType w:val="hybridMultilevel"/>
    <w:tmpl w:val="39748E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56AB"/>
    <w:multiLevelType w:val="hybridMultilevel"/>
    <w:tmpl w:val="511AD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6C1E"/>
    <w:multiLevelType w:val="hybridMultilevel"/>
    <w:tmpl w:val="EB281C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D9E"/>
    <w:multiLevelType w:val="hybridMultilevel"/>
    <w:tmpl w:val="A148CD1A"/>
    <w:lvl w:ilvl="0" w:tplc="EA64A8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27D"/>
    <w:multiLevelType w:val="hybridMultilevel"/>
    <w:tmpl w:val="3B6602AE"/>
    <w:lvl w:ilvl="0" w:tplc="0F2EBD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F1788B"/>
    <w:multiLevelType w:val="singleLevel"/>
    <w:tmpl w:val="78E6780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8" w15:restartNumberingAfterBreak="0">
    <w:nsid w:val="43A432CC"/>
    <w:multiLevelType w:val="hybridMultilevel"/>
    <w:tmpl w:val="171295EC"/>
    <w:lvl w:ilvl="0" w:tplc="0C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A53048F"/>
    <w:multiLevelType w:val="hybridMultilevel"/>
    <w:tmpl w:val="147C1E9A"/>
    <w:lvl w:ilvl="0" w:tplc="C6E856B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CE7381"/>
    <w:multiLevelType w:val="hybridMultilevel"/>
    <w:tmpl w:val="6854FAD4"/>
    <w:lvl w:ilvl="0" w:tplc="49C43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506B4"/>
    <w:multiLevelType w:val="hybridMultilevel"/>
    <w:tmpl w:val="A54AB0B2"/>
    <w:lvl w:ilvl="0" w:tplc="5E1846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3280C"/>
    <w:multiLevelType w:val="hybridMultilevel"/>
    <w:tmpl w:val="37C01C6A"/>
    <w:lvl w:ilvl="0" w:tplc="C486DC0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8D"/>
    <w:rsid w:val="00002CB7"/>
    <w:rsid w:val="000179DA"/>
    <w:rsid w:val="00021598"/>
    <w:rsid w:val="00021810"/>
    <w:rsid w:val="0002477F"/>
    <w:rsid w:val="0002773F"/>
    <w:rsid w:val="000403B6"/>
    <w:rsid w:val="000440DD"/>
    <w:rsid w:val="00046034"/>
    <w:rsid w:val="00062EA8"/>
    <w:rsid w:val="000663A5"/>
    <w:rsid w:val="00072709"/>
    <w:rsid w:val="00082254"/>
    <w:rsid w:val="000970E2"/>
    <w:rsid w:val="000A0817"/>
    <w:rsid w:val="000A44B4"/>
    <w:rsid w:val="000B1BD0"/>
    <w:rsid w:val="000D0E7B"/>
    <w:rsid w:val="000D57E1"/>
    <w:rsid w:val="000D6701"/>
    <w:rsid w:val="000E12E1"/>
    <w:rsid w:val="000F1062"/>
    <w:rsid w:val="000F478E"/>
    <w:rsid w:val="001036E4"/>
    <w:rsid w:val="00111E47"/>
    <w:rsid w:val="00115638"/>
    <w:rsid w:val="00122C7D"/>
    <w:rsid w:val="001234B1"/>
    <w:rsid w:val="00132999"/>
    <w:rsid w:val="001507F6"/>
    <w:rsid w:val="00152EBA"/>
    <w:rsid w:val="00153ABE"/>
    <w:rsid w:val="0017530C"/>
    <w:rsid w:val="0017561B"/>
    <w:rsid w:val="0017604E"/>
    <w:rsid w:val="00180B4B"/>
    <w:rsid w:val="0018224F"/>
    <w:rsid w:val="00183986"/>
    <w:rsid w:val="00183E50"/>
    <w:rsid w:val="0018509A"/>
    <w:rsid w:val="00187B09"/>
    <w:rsid w:val="00192C07"/>
    <w:rsid w:val="0019474E"/>
    <w:rsid w:val="001A1FE5"/>
    <w:rsid w:val="001A4F77"/>
    <w:rsid w:val="001B02E8"/>
    <w:rsid w:val="001B03E5"/>
    <w:rsid w:val="001B0F75"/>
    <w:rsid w:val="001B7EB1"/>
    <w:rsid w:val="001B7F78"/>
    <w:rsid w:val="001C7979"/>
    <w:rsid w:val="001C7A6E"/>
    <w:rsid w:val="001D66A1"/>
    <w:rsid w:val="001E142D"/>
    <w:rsid w:val="001E7BE3"/>
    <w:rsid w:val="001E7C09"/>
    <w:rsid w:val="001F38D1"/>
    <w:rsid w:val="001F7850"/>
    <w:rsid w:val="00202B9D"/>
    <w:rsid w:val="00203089"/>
    <w:rsid w:val="0021146B"/>
    <w:rsid w:val="00211FE9"/>
    <w:rsid w:val="00215E66"/>
    <w:rsid w:val="00220414"/>
    <w:rsid w:val="00227F6A"/>
    <w:rsid w:val="00235CCB"/>
    <w:rsid w:val="002445A1"/>
    <w:rsid w:val="00247C18"/>
    <w:rsid w:val="00254DAA"/>
    <w:rsid w:val="0028100A"/>
    <w:rsid w:val="00282604"/>
    <w:rsid w:val="002827E0"/>
    <w:rsid w:val="002965D8"/>
    <w:rsid w:val="002A3B8A"/>
    <w:rsid w:val="002B038A"/>
    <w:rsid w:val="002B59D8"/>
    <w:rsid w:val="002B7DEE"/>
    <w:rsid w:val="002C0228"/>
    <w:rsid w:val="002C0F14"/>
    <w:rsid w:val="002C21BB"/>
    <w:rsid w:val="002E2CCD"/>
    <w:rsid w:val="002E30A2"/>
    <w:rsid w:val="002E3753"/>
    <w:rsid w:val="002E660D"/>
    <w:rsid w:val="002F45CC"/>
    <w:rsid w:val="00301566"/>
    <w:rsid w:val="00324F74"/>
    <w:rsid w:val="00334500"/>
    <w:rsid w:val="00355C82"/>
    <w:rsid w:val="00356D01"/>
    <w:rsid w:val="003603E8"/>
    <w:rsid w:val="00361547"/>
    <w:rsid w:val="0036253F"/>
    <w:rsid w:val="00362832"/>
    <w:rsid w:val="0038085A"/>
    <w:rsid w:val="003808AE"/>
    <w:rsid w:val="003908A9"/>
    <w:rsid w:val="00390C23"/>
    <w:rsid w:val="003977A9"/>
    <w:rsid w:val="003A5183"/>
    <w:rsid w:val="003A6BFA"/>
    <w:rsid w:val="003B6351"/>
    <w:rsid w:val="003C454C"/>
    <w:rsid w:val="003D6209"/>
    <w:rsid w:val="003D7D71"/>
    <w:rsid w:val="003E16E5"/>
    <w:rsid w:val="003E4D0D"/>
    <w:rsid w:val="003F00EF"/>
    <w:rsid w:val="0040452D"/>
    <w:rsid w:val="00405B49"/>
    <w:rsid w:val="0040625E"/>
    <w:rsid w:val="00415286"/>
    <w:rsid w:val="004267DD"/>
    <w:rsid w:val="004269DC"/>
    <w:rsid w:val="0043008A"/>
    <w:rsid w:val="00433B39"/>
    <w:rsid w:val="0043492D"/>
    <w:rsid w:val="00447E61"/>
    <w:rsid w:val="004610E6"/>
    <w:rsid w:val="0046554D"/>
    <w:rsid w:val="00472168"/>
    <w:rsid w:val="004924D3"/>
    <w:rsid w:val="00492ABC"/>
    <w:rsid w:val="00494CFD"/>
    <w:rsid w:val="004966E8"/>
    <w:rsid w:val="004A1D54"/>
    <w:rsid w:val="004A2611"/>
    <w:rsid w:val="004A5040"/>
    <w:rsid w:val="004A6043"/>
    <w:rsid w:val="004C01A9"/>
    <w:rsid w:val="004C0FD0"/>
    <w:rsid w:val="004E56FC"/>
    <w:rsid w:val="004F05B1"/>
    <w:rsid w:val="004F212B"/>
    <w:rsid w:val="004F4E7E"/>
    <w:rsid w:val="004F6201"/>
    <w:rsid w:val="00512CDB"/>
    <w:rsid w:val="005170C5"/>
    <w:rsid w:val="00521B30"/>
    <w:rsid w:val="005269FE"/>
    <w:rsid w:val="00546005"/>
    <w:rsid w:val="00553393"/>
    <w:rsid w:val="00557A86"/>
    <w:rsid w:val="00561A45"/>
    <w:rsid w:val="005827C6"/>
    <w:rsid w:val="0058647D"/>
    <w:rsid w:val="00592A75"/>
    <w:rsid w:val="005A0A8D"/>
    <w:rsid w:val="005A4676"/>
    <w:rsid w:val="005C6F33"/>
    <w:rsid w:val="005D758A"/>
    <w:rsid w:val="005D7FA4"/>
    <w:rsid w:val="005E54D8"/>
    <w:rsid w:val="005E6A09"/>
    <w:rsid w:val="00603E88"/>
    <w:rsid w:val="0061203B"/>
    <w:rsid w:val="0061441B"/>
    <w:rsid w:val="006230DE"/>
    <w:rsid w:val="006327D7"/>
    <w:rsid w:val="00640415"/>
    <w:rsid w:val="0064166E"/>
    <w:rsid w:val="00653472"/>
    <w:rsid w:val="00654FCD"/>
    <w:rsid w:val="00656F7B"/>
    <w:rsid w:val="00672D95"/>
    <w:rsid w:val="006815C7"/>
    <w:rsid w:val="006870CD"/>
    <w:rsid w:val="00696221"/>
    <w:rsid w:val="00697D0F"/>
    <w:rsid w:val="006A34D1"/>
    <w:rsid w:val="006A615B"/>
    <w:rsid w:val="006C4AAB"/>
    <w:rsid w:val="006C5597"/>
    <w:rsid w:val="006D2485"/>
    <w:rsid w:val="006F33E2"/>
    <w:rsid w:val="00702205"/>
    <w:rsid w:val="00705B1A"/>
    <w:rsid w:val="00707D17"/>
    <w:rsid w:val="0071797C"/>
    <w:rsid w:val="007341D5"/>
    <w:rsid w:val="007355A1"/>
    <w:rsid w:val="007404A5"/>
    <w:rsid w:val="007471C7"/>
    <w:rsid w:val="00752477"/>
    <w:rsid w:val="007547D5"/>
    <w:rsid w:val="00757C86"/>
    <w:rsid w:val="007752A0"/>
    <w:rsid w:val="007807B4"/>
    <w:rsid w:val="00787448"/>
    <w:rsid w:val="00797747"/>
    <w:rsid w:val="007A0459"/>
    <w:rsid w:val="007A243F"/>
    <w:rsid w:val="007A5A7C"/>
    <w:rsid w:val="007A7B65"/>
    <w:rsid w:val="007B7067"/>
    <w:rsid w:val="007C72FE"/>
    <w:rsid w:val="007D764D"/>
    <w:rsid w:val="007E6453"/>
    <w:rsid w:val="007F046B"/>
    <w:rsid w:val="007F1941"/>
    <w:rsid w:val="007F3BA6"/>
    <w:rsid w:val="007F57C0"/>
    <w:rsid w:val="008107BE"/>
    <w:rsid w:val="00812B82"/>
    <w:rsid w:val="00813F77"/>
    <w:rsid w:val="00814FE7"/>
    <w:rsid w:val="0082002F"/>
    <w:rsid w:val="008358D2"/>
    <w:rsid w:val="00840059"/>
    <w:rsid w:val="00842B75"/>
    <w:rsid w:val="00847573"/>
    <w:rsid w:val="00847934"/>
    <w:rsid w:val="008603F2"/>
    <w:rsid w:val="0086192F"/>
    <w:rsid w:val="008647C6"/>
    <w:rsid w:val="0086626B"/>
    <w:rsid w:val="00887653"/>
    <w:rsid w:val="008955FD"/>
    <w:rsid w:val="00896146"/>
    <w:rsid w:val="008A3C19"/>
    <w:rsid w:val="008A547A"/>
    <w:rsid w:val="008A6999"/>
    <w:rsid w:val="008B66E4"/>
    <w:rsid w:val="008B673C"/>
    <w:rsid w:val="008F19D3"/>
    <w:rsid w:val="00902855"/>
    <w:rsid w:val="00903895"/>
    <w:rsid w:val="00925FD8"/>
    <w:rsid w:val="00927289"/>
    <w:rsid w:val="009328F0"/>
    <w:rsid w:val="0094730E"/>
    <w:rsid w:val="00950C44"/>
    <w:rsid w:val="00960E3D"/>
    <w:rsid w:val="00962A94"/>
    <w:rsid w:val="00965717"/>
    <w:rsid w:val="0096740C"/>
    <w:rsid w:val="00972F26"/>
    <w:rsid w:val="00976B35"/>
    <w:rsid w:val="009B2F51"/>
    <w:rsid w:val="009B4895"/>
    <w:rsid w:val="009B693D"/>
    <w:rsid w:val="009C2B56"/>
    <w:rsid w:val="009C6AFD"/>
    <w:rsid w:val="009D156E"/>
    <w:rsid w:val="009D5058"/>
    <w:rsid w:val="009D58D9"/>
    <w:rsid w:val="009D648C"/>
    <w:rsid w:val="009D6EB4"/>
    <w:rsid w:val="009E11D6"/>
    <w:rsid w:val="009E1B66"/>
    <w:rsid w:val="009F58BA"/>
    <w:rsid w:val="009F7B81"/>
    <w:rsid w:val="00A047D1"/>
    <w:rsid w:val="00A11011"/>
    <w:rsid w:val="00A14AD7"/>
    <w:rsid w:val="00A15BED"/>
    <w:rsid w:val="00A15CFE"/>
    <w:rsid w:val="00A172B7"/>
    <w:rsid w:val="00A200A8"/>
    <w:rsid w:val="00A25AFE"/>
    <w:rsid w:val="00A301E0"/>
    <w:rsid w:val="00A40468"/>
    <w:rsid w:val="00A56872"/>
    <w:rsid w:val="00A66460"/>
    <w:rsid w:val="00A76373"/>
    <w:rsid w:val="00A83F16"/>
    <w:rsid w:val="00A841EC"/>
    <w:rsid w:val="00A94A3A"/>
    <w:rsid w:val="00A94E59"/>
    <w:rsid w:val="00AA0AAD"/>
    <w:rsid w:val="00AA4ACE"/>
    <w:rsid w:val="00AA7F8E"/>
    <w:rsid w:val="00AB1554"/>
    <w:rsid w:val="00AC6FD4"/>
    <w:rsid w:val="00AD2199"/>
    <w:rsid w:val="00AF3FC6"/>
    <w:rsid w:val="00B0142B"/>
    <w:rsid w:val="00B04E0D"/>
    <w:rsid w:val="00B10E89"/>
    <w:rsid w:val="00B146A9"/>
    <w:rsid w:val="00B15985"/>
    <w:rsid w:val="00B20D08"/>
    <w:rsid w:val="00B323BA"/>
    <w:rsid w:val="00B340CD"/>
    <w:rsid w:val="00B41875"/>
    <w:rsid w:val="00B4260D"/>
    <w:rsid w:val="00B42B9B"/>
    <w:rsid w:val="00B45151"/>
    <w:rsid w:val="00B50372"/>
    <w:rsid w:val="00B54CB3"/>
    <w:rsid w:val="00B9043A"/>
    <w:rsid w:val="00BA713C"/>
    <w:rsid w:val="00BB58BE"/>
    <w:rsid w:val="00BC027B"/>
    <w:rsid w:val="00BC3195"/>
    <w:rsid w:val="00BC6193"/>
    <w:rsid w:val="00BC680D"/>
    <w:rsid w:val="00BC7C63"/>
    <w:rsid w:val="00BD202F"/>
    <w:rsid w:val="00BD4051"/>
    <w:rsid w:val="00BD443C"/>
    <w:rsid w:val="00BD475F"/>
    <w:rsid w:val="00BD5042"/>
    <w:rsid w:val="00BD5C94"/>
    <w:rsid w:val="00BE097E"/>
    <w:rsid w:val="00BE31BC"/>
    <w:rsid w:val="00BF1017"/>
    <w:rsid w:val="00C00DA4"/>
    <w:rsid w:val="00C3692E"/>
    <w:rsid w:val="00C4020B"/>
    <w:rsid w:val="00C468D1"/>
    <w:rsid w:val="00C51C6E"/>
    <w:rsid w:val="00C52D71"/>
    <w:rsid w:val="00C648B6"/>
    <w:rsid w:val="00C84C62"/>
    <w:rsid w:val="00C85EDB"/>
    <w:rsid w:val="00C90199"/>
    <w:rsid w:val="00C90313"/>
    <w:rsid w:val="00CB514A"/>
    <w:rsid w:val="00CC0139"/>
    <w:rsid w:val="00CC14BC"/>
    <w:rsid w:val="00CC648A"/>
    <w:rsid w:val="00CD2DDB"/>
    <w:rsid w:val="00CE0FA9"/>
    <w:rsid w:val="00CE4DF7"/>
    <w:rsid w:val="00CE5DB8"/>
    <w:rsid w:val="00CF540F"/>
    <w:rsid w:val="00D05ABA"/>
    <w:rsid w:val="00D079F6"/>
    <w:rsid w:val="00D23B6B"/>
    <w:rsid w:val="00D27CD1"/>
    <w:rsid w:val="00D27FD4"/>
    <w:rsid w:val="00D36153"/>
    <w:rsid w:val="00D41D86"/>
    <w:rsid w:val="00D41E82"/>
    <w:rsid w:val="00D454B0"/>
    <w:rsid w:val="00D51A21"/>
    <w:rsid w:val="00D546C3"/>
    <w:rsid w:val="00D744EB"/>
    <w:rsid w:val="00D744FD"/>
    <w:rsid w:val="00D8023A"/>
    <w:rsid w:val="00D87793"/>
    <w:rsid w:val="00D93413"/>
    <w:rsid w:val="00D94B1F"/>
    <w:rsid w:val="00D95459"/>
    <w:rsid w:val="00D95BDE"/>
    <w:rsid w:val="00D9766F"/>
    <w:rsid w:val="00DB2951"/>
    <w:rsid w:val="00DB48D2"/>
    <w:rsid w:val="00DB65F1"/>
    <w:rsid w:val="00DC7E5C"/>
    <w:rsid w:val="00DD2AFC"/>
    <w:rsid w:val="00DE2848"/>
    <w:rsid w:val="00E04862"/>
    <w:rsid w:val="00E07B50"/>
    <w:rsid w:val="00E10990"/>
    <w:rsid w:val="00E249FE"/>
    <w:rsid w:val="00E30A9D"/>
    <w:rsid w:val="00E32920"/>
    <w:rsid w:val="00E32958"/>
    <w:rsid w:val="00E44F4D"/>
    <w:rsid w:val="00E503A6"/>
    <w:rsid w:val="00E6024A"/>
    <w:rsid w:val="00E8340B"/>
    <w:rsid w:val="00E839C2"/>
    <w:rsid w:val="00E93EAA"/>
    <w:rsid w:val="00E96C36"/>
    <w:rsid w:val="00EB1E41"/>
    <w:rsid w:val="00EC0B37"/>
    <w:rsid w:val="00EC347D"/>
    <w:rsid w:val="00ED1D85"/>
    <w:rsid w:val="00EE54D7"/>
    <w:rsid w:val="00EE6449"/>
    <w:rsid w:val="00EF5A04"/>
    <w:rsid w:val="00EF6496"/>
    <w:rsid w:val="00EF72C7"/>
    <w:rsid w:val="00EF7DB2"/>
    <w:rsid w:val="00F0323F"/>
    <w:rsid w:val="00F12824"/>
    <w:rsid w:val="00F22F68"/>
    <w:rsid w:val="00F2740B"/>
    <w:rsid w:val="00F3521F"/>
    <w:rsid w:val="00F36DB0"/>
    <w:rsid w:val="00F37358"/>
    <w:rsid w:val="00F41118"/>
    <w:rsid w:val="00F45679"/>
    <w:rsid w:val="00F52F6D"/>
    <w:rsid w:val="00F54F07"/>
    <w:rsid w:val="00F57E84"/>
    <w:rsid w:val="00F67DC2"/>
    <w:rsid w:val="00F83070"/>
    <w:rsid w:val="00F85C44"/>
    <w:rsid w:val="00F9374E"/>
    <w:rsid w:val="00F97465"/>
    <w:rsid w:val="00FA2FC9"/>
    <w:rsid w:val="00FB317F"/>
    <w:rsid w:val="00FC2589"/>
    <w:rsid w:val="00FD1056"/>
    <w:rsid w:val="00FD2BF7"/>
    <w:rsid w:val="00FE1DB4"/>
    <w:rsid w:val="00FF1C86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298A5BC-A002-4C4B-BD33-BFC450C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0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17604E"/>
    <w:pPr>
      <w:numPr>
        <w:numId w:val="1"/>
      </w:numPr>
      <w:spacing w:before="240" w:after="80"/>
      <w:ind w:left="340" w:hanging="3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17604E"/>
    <w:pPr>
      <w:numPr>
        <w:ilvl w:val="1"/>
        <w:numId w:val="1"/>
      </w:numPr>
      <w:spacing w:before="160" w:after="60"/>
      <w:ind w:left="539" w:hanging="539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7604E"/>
    <w:pPr>
      <w:numPr>
        <w:ilvl w:val="2"/>
        <w:numId w:val="1"/>
      </w:numPr>
      <w:spacing w:before="160" w:after="60"/>
      <w:ind w:left="737" w:hanging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7604E"/>
    <w:pPr>
      <w:numPr>
        <w:ilvl w:val="3"/>
        <w:numId w:val="1"/>
      </w:numPr>
      <w:spacing w:before="160" w:after="60"/>
      <w:ind w:left="936" w:hanging="936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17604E"/>
    <w:pPr>
      <w:numPr>
        <w:ilvl w:val="4"/>
        <w:numId w:val="1"/>
      </w:numPr>
      <w:spacing w:before="16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7604E"/>
    <w:pPr>
      <w:numPr>
        <w:ilvl w:val="5"/>
        <w:numId w:val="1"/>
      </w:numPr>
      <w:spacing w:before="160" w:after="60"/>
      <w:ind w:left="1332" w:hanging="1332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7604E"/>
    <w:pPr>
      <w:numPr>
        <w:ilvl w:val="6"/>
        <w:numId w:val="1"/>
      </w:numPr>
      <w:spacing w:before="160" w:after="60"/>
      <w:ind w:left="1531" w:hanging="1531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7604E"/>
    <w:pPr>
      <w:numPr>
        <w:ilvl w:val="7"/>
        <w:numId w:val="1"/>
      </w:numPr>
      <w:spacing w:before="160" w:after="60"/>
      <w:ind w:left="1729" w:hanging="1729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17604E"/>
    <w:pPr>
      <w:numPr>
        <w:ilvl w:val="8"/>
        <w:numId w:val="1"/>
      </w:numPr>
      <w:spacing w:before="160" w:after="60"/>
      <w:ind w:left="1928" w:hanging="1928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7604E"/>
    <w:pPr>
      <w:tabs>
        <w:tab w:val="center" w:pos="4621"/>
        <w:tab w:val="right" w:pos="9242"/>
      </w:tabs>
    </w:pPr>
  </w:style>
  <w:style w:type="paragraph" w:styleId="Titel">
    <w:name w:val="Title"/>
    <w:basedOn w:val="Standard"/>
    <w:qFormat/>
    <w:rsid w:val="0017604E"/>
    <w:pPr>
      <w:spacing w:before="240" w:after="80"/>
    </w:pPr>
    <w:rPr>
      <w:b/>
      <w:sz w:val="36"/>
    </w:rPr>
  </w:style>
  <w:style w:type="paragraph" w:styleId="Untertitel">
    <w:name w:val="Subtitle"/>
    <w:basedOn w:val="Standard"/>
    <w:qFormat/>
    <w:rsid w:val="0017604E"/>
    <w:pPr>
      <w:spacing w:before="160" w:after="60"/>
    </w:pPr>
    <w:rPr>
      <w:b/>
      <w:sz w:val="28"/>
    </w:rPr>
  </w:style>
  <w:style w:type="paragraph" w:styleId="RGV-berschrift">
    <w:name w:val="toa heading"/>
    <w:basedOn w:val="Standard"/>
    <w:next w:val="Standard"/>
    <w:semiHidden/>
    <w:rsid w:val="0017604E"/>
    <w:pPr>
      <w:spacing w:before="120"/>
    </w:pPr>
    <w:rPr>
      <w:b/>
    </w:rPr>
  </w:style>
  <w:style w:type="paragraph" w:styleId="Endnotentext">
    <w:name w:val="endnote text"/>
    <w:basedOn w:val="Standard"/>
    <w:semiHidden/>
    <w:rsid w:val="0017604E"/>
    <w:rPr>
      <w:sz w:val="16"/>
    </w:rPr>
  </w:style>
  <w:style w:type="paragraph" w:styleId="Funotentext">
    <w:name w:val="footnote text"/>
    <w:basedOn w:val="Standard"/>
    <w:semiHidden/>
    <w:rsid w:val="0017604E"/>
    <w:rPr>
      <w:sz w:val="16"/>
    </w:rPr>
  </w:style>
  <w:style w:type="paragraph" w:styleId="Beschriftung">
    <w:name w:val="caption"/>
    <w:basedOn w:val="Standard"/>
    <w:next w:val="Standard"/>
    <w:qFormat/>
    <w:rsid w:val="0017604E"/>
    <w:pPr>
      <w:spacing w:before="120" w:after="120"/>
    </w:pPr>
    <w:rPr>
      <w:b/>
      <w:sz w:val="16"/>
    </w:rPr>
  </w:style>
  <w:style w:type="paragraph" w:styleId="Fuzeile">
    <w:name w:val="footer"/>
    <w:basedOn w:val="Standard"/>
    <w:semiHidden/>
    <w:rsid w:val="0017604E"/>
    <w:pPr>
      <w:tabs>
        <w:tab w:val="center" w:pos="4621"/>
        <w:tab w:val="right" w:pos="9242"/>
      </w:tabs>
    </w:pPr>
  </w:style>
  <w:style w:type="paragraph" w:styleId="Gruformel">
    <w:name w:val="Closing"/>
    <w:basedOn w:val="Standard"/>
    <w:semiHidden/>
    <w:rsid w:val="0017604E"/>
    <w:pPr>
      <w:jc w:val="center"/>
    </w:pPr>
  </w:style>
  <w:style w:type="paragraph" w:styleId="Makrotext">
    <w:name w:val="macro"/>
    <w:semiHidden/>
    <w:rsid w:val="0017604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Nachrichtenkopf">
    <w:name w:val="Message Header"/>
    <w:basedOn w:val="Standard"/>
    <w:semiHidden/>
    <w:rsid w:val="0017604E"/>
    <w:pPr>
      <w:ind w:left="1134" w:hanging="1134"/>
    </w:pPr>
  </w:style>
  <w:style w:type="paragraph" w:styleId="Unterschrift">
    <w:name w:val="Signature"/>
    <w:basedOn w:val="Standard"/>
    <w:semiHidden/>
    <w:rsid w:val="0017604E"/>
    <w:pPr>
      <w:jc w:val="center"/>
    </w:pPr>
  </w:style>
  <w:style w:type="character" w:styleId="Kommentarzeichen">
    <w:name w:val="annotation reference"/>
    <w:basedOn w:val="Absatz-Standardschriftart"/>
    <w:semiHidden/>
    <w:rsid w:val="0017604E"/>
    <w:rPr>
      <w:sz w:val="16"/>
      <w:szCs w:val="16"/>
    </w:rPr>
  </w:style>
  <w:style w:type="paragraph" w:styleId="Listennummer2">
    <w:name w:val="List Number 2"/>
    <w:basedOn w:val="Standard"/>
    <w:semiHidden/>
    <w:rsid w:val="0017604E"/>
    <w:pPr>
      <w:ind w:left="566" w:hanging="283"/>
    </w:pPr>
  </w:style>
  <w:style w:type="paragraph" w:styleId="Liste3">
    <w:name w:val="List 3"/>
    <w:basedOn w:val="Standard"/>
    <w:semiHidden/>
    <w:rsid w:val="0017604E"/>
    <w:pPr>
      <w:ind w:left="849" w:hanging="283"/>
    </w:pPr>
  </w:style>
  <w:style w:type="paragraph" w:styleId="Verzeichnis5">
    <w:name w:val="toc 5"/>
    <w:basedOn w:val="Standard"/>
    <w:next w:val="Standard"/>
    <w:semiHidden/>
    <w:rsid w:val="0017604E"/>
    <w:pPr>
      <w:tabs>
        <w:tab w:val="right" w:leader="dot" w:pos="9241"/>
      </w:tabs>
      <w:ind w:left="960"/>
    </w:pPr>
  </w:style>
  <w:style w:type="paragraph" w:styleId="Kommentartext">
    <w:name w:val="annotation text"/>
    <w:basedOn w:val="Standard"/>
    <w:semiHidden/>
    <w:rsid w:val="0017604E"/>
  </w:style>
  <w:style w:type="character" w:styleId="Seitenzahl">
    <w:name w:val="page number"/>
    <w:basedOn w:val="Absatz-Standardschriftart"/>
    <w:semiHidden/>
    <w:rsid w:val="0017604E"/>
  </w:style>
  <w:style w:type="character" w:styleId="Hyperlink">
    <w:name w:val="Hyperlink"/>
    <w:basedOn w:val="Absatz-Standardschriftart"/>
    <w:semiHidden/>
    <w:rsid w:val="001760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A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15CF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96146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417">
          <w:marLeft w:val="-3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308">
                      <w:marLeft w:val="153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916">
              <w:marLeft w:val="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inxp\office2007\vorlagen\TWKform\TWKform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jmgmt2016" ma:contentTypeID="0x010100B5568C0CD3E6844595A817A9721D5EA500E12C2DD4C0A2C64D8116B532EF900BAC" ma:contentTypeVersion="11" ma:contentTypeDescription="" ma:contentTypeScope="" ma:versionID="9b279e8b53bd7473370a4d0203f82000">
  <xsd:schema xmlns:xsd="http://www.w3.org/2001/XMLSchema" xmlns:xs="http://www.w3.org/2001/XMLSchema" xmlns:p="http://schemas.microsoft.com/office/2006/metadata/properties" xmlns:ns2="c4edb4be-34f0-436a-8fa6-42dd7f769057" targetNamespace="http://schemas.microsoft.com/office/2006/metadata/properties" ma:root="true" ma:fieldsID="16f68056eeeb3facab6da3ec07f5a724" ns2:_="">
    <xsd:import namespace="c4edb4be-34f0-436a-8fa6-42dd7f769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b4be-34f0-436a-8fa6-42dd7f76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0d778c4-591c-461d-8090-01868488ec5f" ContentTypeId="0x010100B5568C0CD3E6844595A817A9721D5EA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2FABB-7CB7-4331-AF24-6905B6C8E8DF}"/>
</file>

<file path=customXml/itemProps2.xml><?xml version="1.0" encoding="utf-8"?>
<ds:datastoreItem xmlns:ds="http://schemas.openxmlformats.org/officeDocument/2006/customXml" ds:itemID="{9EA73814-0E90-4152-9C98-97F5ABA016A7}"/>
</file>

<file path=customXml/itemProps3.xml><?xml version="1.0" encoding="utf-8"?>
<ds:datastoreItem xmlns:ds="http://schemas.openxmlformats.org/officeDocument/2006/customXml" ds:itemID="{3B8790E0-C79F-4BE0-8E03-5CC71C9D6BA6}"/>
</file>

<file path=customXml/itemProps4.xml><?xml version="1.0" encoding="utf-8"?>
<ds:datastoreItem xmlns:ds="http://schemas.openxmlformats.org/officeDocument/2006/customXml" ds:itemID="{719B53E6-1149-4099-9710-9FDAA106A338}"/>
</file>

<file path=docProps/app.xml><?xml version="1.0" encoding="utf-8"?>
<Properties xmlns="http://schemas.openxmlformats.org/officeDocument/2006/extended-properties" xmlns:vt="http://schemas.openxmlformats.org/officeDocument/2006/docPropsVTypes">
  <Template>TWKform.dotm</Template>
  <TotalTime>0</TotalTime>
  <Pages>1</Pages>
  <Words>165</Words>
  <Characters>1611</Characters>
  <Application>Microsoft Office Word</Application>
  <DocSecurity>0</DocSecurity>
  <Lines>84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TWKform</vt:lpstr>
    </vt:vector>
  </TitlesOfParts>
  <Company>TIWAG - Tiroler Wasserkraftwerke AG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TWKform</dc:title>
  <dc:subject/>
  <dc:creator>RUDISCHB</dc:creator>
  <cp:keywords/>
  <dc:description/>
  <cp:lastModifiedBy>Rett Bettina</cp:lastModifiedBy>
  <cp:revision>6</cp:revision>
  <cp:lastPrinted>2012-06-21T07:21:00Z</cp:lastPrinted>
  <dcterms:created xsi:type="dcterms:W3CDTF">2018-09-13T07:35:00Z</dcterms:created>
  <dcterms:modified xsi:type="dcterms:W3CDTF">2021-03-02T12:33:00Z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0x010100B5568C0CD3E6844595A817A9721D5EA500E12C2DD4C0A2C64D8116B532EF900BAC</vt:lpwstr>
  </property>
</Properties>
</file>